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01F0" w14:textId="77777777" w:rsidR="00C83A6E" w:rsidRDefault="00C83A6E">
      <w:pPr>
        <w:pStyle w:val="3"/>
        <w:jc w:val="left"/>
        <w:rPr>
          <w:b w:val="0"/>
          <w:sz w:val="16"/>
        </w:rPr>
      </w:pPr>
    </w:p>
    <w:p w14:paraId="27AE367F" w14:textId="77777777" w:rsidR="00C83A6E" w:rsidRDefault="00C83A6E">
      <w:pPr>
        <w:pStyle w:val="3"/>
      </w:pPr>
      <w:r>
        <w:t>ΥΠΕΥΘΥΝΗ ΔΗΛΩΣΗ</w:t>
      </w:r>
    </w:p>
    <w:p w14:paraId="616D6599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8C072B6" w14:textId="77777777" w:rsidR="00F318CD" w:rsidRPr="00F318CD" w:rsidRDefault="00F318CD" w:rsidP="00F318CD"/>
    <w:p w14:paraId="3CDF9904" w14:textId="3F8C5F6E" w:rsidR="00C83A6E" w:rsidRDefault="00F318CD" w:rsidP="00F318CD">
      <w:pPr>
        <w:pStyle w:val="a3"/>
        <w:tabs>
          <w:tab w:val="clear" w:pos="4153"/>
          <w:tab w:val="clear" w:pos="8306"/>
        </w:tabs>
        <w:jc w:val="center"/>
        <w:rPr>
          <w:b/>
          <w:bCs/>
        </w:rPr>
      </w:pPr>
      <w:r w:rsidRPr="00F318CD">
        <w:rPr>
          <w:b/>
          <w:bCs/>
        </w:rPr>
        <w:t>ΠΡΟΩΡΗ ΕΚΤΑΚΤΗ ΑΠΟΧΩΡΗΣΗ</w:t>
      </w:r>
      <w:r>
        <w:rPr>
          <w:b/>
          <w:bCs/>
        </w:rPr>
        <w:t xml:space="preserve"> ΜΑΘΗΤΗ/ΤΡΙΑΣ</w:t>
      </w:r>
    </w:p>
    <w:p w14:paraId="77F11AC0" w14:textId="77777777" w:rsidR="00F318CD" w:rsidRPr="00F318CD" w:rsidRDefault="00F318CD" w:rsidP="00F318CD">
      <w:pPr>
        <w:pStyle w:val="a3"/>
        <w:tabs>
          <w:tab w:val="clear" w:pos="4153"/>
          <w:tab w:val="clear" w:pos="8306"/>
        </w:tabs>
        <w:jc w:val="center"/>
        <w:rPr>
          <w:b/>
          <w:bCs/>
        </w:rPr>
      </w:pPr>
    </w:p>
    <w:p w14:paraId="68FE00A6" w14:textId="77777777" w:rsidR="00C83A6E" w:rsidRDefault="00C83A6E" w:rsidP="00DF7999">
      <w:pPr>
        <w:pStyle w:val="20"/>
        <w:pBdr>
          <w:top w:val="single" w:sz="4" w:space="12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36BC41B" w14:textId="77777777" w:rsidR="00C83A6E" w:rsidRDefault="00C83A6E" w:rsidP="00DF7999">
      <w:pPr>
        <w:pStyle w:val="20"/>
        <w:pBdr>
          <w:top w:val="single" w:sz="4" w:space="12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84F3DEB" w14:textId="77777777" w:rsidR="00C83A6E" w:rsidRDefault="00C83A6E">
      <w:pPr>
        <w:pStyle w:val="a5"/>
        <w:jc w:val="left"/>
        <w:rPr>
          <w:sz w:val="22"/>
        </w:rPr>
      </w:pPr>
    </w:p>
    <w:p w14:paraId="63070875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5F5D8804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FDC512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22277DF" w14:textId="34367699" w:rsidR="00C83A6E" w:rsidRPr="00B14191" w:rsidRDefault="00307609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20964" w:rsidRPr="00C20964">
              <w:rPr>
                <w:rFonts w:ascii="Arial" w:hAnsi="Arial" w:cs="Arial"/>
                <w:b/>
                <w:vertAlign w:val="superscript"/>
              </w:rPr>
              <w:t>ο</w:t>
            </w:r>
            <w:r w:rsidR="00C20964">
              <w:rPr>
                <w:rFonts w:ascii="Arial" w:hAnsi="Arial" w:cs="Arial"/>
                <w:b/>
              </w:rPr>
              <w:t xml:space="preserve"> Δημοτικό Σχολείο </w:t>
            </w:r>
            <w:r>
              <w:rPr>
                <w:rFonts w:ascii="Arial" w:hAnsi="Arial" w:cs="Arial"/>
                <w:b/>
              </w:rPr>
              <w:t>Γέρακα</w:t>
            </w:r>
          </w:p>
        </w:tc>
      </w:tr>
      <w:tr w:rsidR="00C83A6E" w14:paraId="6485E6A0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37F1C6" w14:textId="26149920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 Όνομα:</w:t>
            </w:r>
          </w:p>
        </w:tc>
        <w:tc>
          <w:tcPr>
            <w:tcW w:w="3749" w:type="dxa"/>
            <w:gridSpan w:val="6"/>
            <w:vAlign w:val="center"/>
          </w:tcPr>
          <w:p w14:paraId="5742F71E" w14:textId="7CF88A74" w:rsidR="00C83A6E" w:rsidRPr="00A566AD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14:paraId="3F0F30F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4D618E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040FF491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FED755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3BC90E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FB50BB8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2621C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18EBF8D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93A56C2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8F689C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4BAD0F8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FC872D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5B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37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A000899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EAF61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BEF31C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255C1A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4EF361E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8E58F64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56D76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4938ED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DBE64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E1E54F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CAF38E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9273C0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136BC4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BE19A3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4E3679C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9BAADC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39A9A79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C8E0FA3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30FAAF4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1C228F62" w14:textId="77777777" w:rsidR="00C83A6E" w:rsidRPr="00307609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B0AD" w14:textId="77777777" w:rsidR="00C83A6E" w:rsidRDefault="00C83A6E">
      <w:pPr>
        <w:rPr>
          <w:rFonts w:ascii="Arial" w:hAnsi="Arial"/>
          <w:b/>
          <w:sz w:val="28"/>
        </w:rPr>
      </w:pPr>
    </w:p>
    <w:p w14:paraId="5C28B0FE" w14:textId="77777777" w:rsidR="00C83A6E" w:rsidRDefault="00C83A6E">
      <w:pPr>
        <w:rPr>
          <w:sz w:val="16"/>
        </w:rPr>
      </w:pPr>
    </w:p>
    <w:p w14:paraId="201AD971" w14:textId="77777777" w:rsidR="00C83A6E" w:rsidRDefault="00C83A6E">
      <w:pPr>
        <w:sectPr w:rsidR="00C83A6E" w:rsidSect="008C2DE8">
          <w:headerReference w:type="default" r:id="rId7"/>
          <w:footerReference w:type="default" r:id="rId8"/>
          <w:pgSz w:w="11906" w:h="16838" w:code="9"/>
          <w:pgMar w:top="851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C83A6E" w14:paraId="75525457" w14:textId="77777777" w:rsidTr="00F318CD">
        <w:trPr>
          <w:trHeight w:val="597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</w:tcPr>
          <w:p w14:paraId="41147D5F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4A1A7DA1" w14:textId="6F397F34" w:rsidR="00C83A6E" w:rsidRPr="00F318CD" w:rsidRDefault="00C83A6E">
            <w:pPr>
              <w:ind w:right="124"/>
              <w:rPr>
                <w:rFonts w:ascii="Arial" w:hAnsi="Arial"/>
                <w:sz w:val="22"/>
                <w:szCs w:val="22"/>
              </w:rPr>
            </w:pPr>
            <w:r w:rsidRPr="00F318CD">
              <w:rPr>
                <w:rFonts w:ascii="Arial" w:hAnsi="Arial"/>
                <w:sz w:val="22"/>
                <w:szCs w:val="22"/>
              </w:rPr>
              <w:t>Με ατομική μ</w:t>
            </w:r>
            <w:r w:rsidR="00C10837" w:rsidRPr="00F318CD">
              <w:rPr>
                <w:rFonts w:ascii="Arial" w:hAnsi="Arial"/>
                <w:sz w:val="22"/>
                <w:szCs w:val="22"/>
              </w:rPr>
              <w:t>ας</w:t>
            </w:r>
            <w:r w:rsidRPr="00F318CD">
              <w:rPr>
                <w:rFonts w:ascii="Arial" w:hAnsi="Arial"/>
                <w:sz w:val="22"/>
                <w:szCs w:val="22"/>
              </w:rPr>
              <w:t xml:space="preserve"> ευθύνη και γνωρίζοντας τις κυρώσεις </w:t>
            </w:r>
            <w:r w:rsidRPr="00F318CD">
              <w:rPr>
                <w:rFonts w:ascii="Arial" w:hAnsi="Arial"/>
                <w:sz w:val="22"/>
                <w:szCs w:val="22"/>
                <w:vertAlign w:val="superscript"/>
              </w:rPr>
              <w:t>(3)</w:t>
            </w:r>
            <w:r w:rsidRPr="00F318CD">
              <w:rPr>
                <w:rFonts w:ascii="Arial" w:hAnsi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F82D3D8" w14:textId="77777777" w:rsidTr="00F318CD">
        <w:trPr>
          <w:trHeight w:val="2894"/>
        </w:trPr>
        <w:tc>
          <w:tcPr>
            <w:tcW w:w="105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783A52" w14:textId="77777777" w:rsidR="00F318CD" w:rsidRDefault="00F318CD" w:rsidP="00F318CD">
            <w:pPr>
              <w:pStyle w:val="Web"/>
              <w:rPr>
                <w:color w:val="000000"/>
                <w:sz w:val="27"/>
                <w:szCs w:val="27"/>
              </w:rPr>
            </w:pPr>
          </w:p>
          <w:p w14:paraId="100BA9F8" w14:textId="5A9A09D6" w:rsidR="00F318CD" w:rsidRDefault="00F318CD" w:rsidP="00F318CD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Ο υπογραφόμενος γονέας και κηδεμόνας/συνοδός …………………………………………………. </w:t>
            </w:r>
            <w:r>
              <w:rPr>
                <w:color w:val="000000"/>
                <w:sz w:val="27"/>
                <w:szCs w:val="27"/>
              </w:rPr>
              <w:t>………………π</w:t>
            </w:r>
            <w:r>
              <w:rPr>
                <w:color w:val="000000"/>
                <w:sz w:val="27"/>
                <w:szCs w:val="27"/>
              </w:rPr>
              <w:t>αρέλαβα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το</w:t>
            </w:r>
            <w:r>
              <w:rPr>
                <w:color w:val="000000"/>
                <w:sz w:val="27"/>
                <w:szCs w:val="27"/>
              </w:rPr>
              <w:t>ν μαθητή/</w:t>
            </w:r>
            <w:proofErr w:type="spellStart"/>
            <w:r>
              <w:rPr>
                <w:color w:val="000000"/>
                <w:sz w:val="27"/>
                <w:szCs w:val="27"/>
              </w:rPr>
              <w:t>τρια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(ονοματεπώνυμο)…………………………………………………… που είναι μαθητής/</w:t>
            </w:r>
            <w:proofErr w:type="spellStart"/>
            <w:r>
              <w:rPr>
                <w:color w:val="000000"/>
                <w:sz w:val="27"/>
                <w:szCs w:val="27"/>
              </w:rPr>
              <w:t>τρια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της ………………………. </w:t>
            </w:r>
            <w:r>
              <w:rPr>
                <w:color w:val="000000"/>
                <w:sz w:val="27"/>
                <w:szCs w:val="27"/>
              </w:rPr>
              <w:t>τ</w:t>
            </w:r>
            <w:r>
              <w:rPr>
                <w:color w:val="000000"/>
                <w:sz w:val="27"/>
                <w:szCs w:val="27"/>
              </w:rPr>
              <w:t>άξης</w:t>
            </w:r>
            <w:r>
              <w:rPr>
                <w:color w:val="000000"/>
                <w:sz w:val="27"/>
                <w:szCs w:val="27"/>
              </w:rPr>
              <w:t>, σήμερα ημέρα ……………………..και ώρα……………</w:t>
            </w:r>
          </w:p>
          <w:p w14:paraId="727A790D" w14:textId="605807DA" w:rsidR="00C83A6E" w:rsidRPr="00F318CD" w:rsidRDefault="00F318CD" w:rsidP="00F318CD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για έκτακτο λόγο</w:t>
            </w:r>
            <w:r>
              <w:rPr>
                <w:color w:val="000000"/>
                <w:sz w:val="27"/>
                <w:szCs w:val="27"/>
              </w:rPr>
              <w:t>, ασθένεια, οικογενειακό, άλλο:…………………………………………….</w:t>
            </w:r>
          </w:p>
        </w:tc>
      </w:tr>
    </w:tbl>
    <w:p w14:paraId="3C580DF2" w14:textId="77777777" w:rsidR="00F318CD" w:rsidRDefault="00F318CD">
      <w:pPr>
        <w:pStyle w:val="a6"/>
        <w:ind w:left="0" w:right="484"/>
        <w:jc w:val="right"/>
        <w:rPr>
          <w:sz w:val="16"/>
          <w:szCs w:val="16"/>
        </w:rPr>
      </w:pPr>
    </w:p>
    <w:p w14:paraId="5B5563EE" w14:textId="77777777" w:rsidR="00F318CD" w:rsidRDefault="00F318CD">
      <w:pPr>
        <w:pStyle w:val="a6"/>
        <w:ind w:left="0" w:right="484"/>
        <w:jc w:val="right"/>
        <w:rPr>
          <w:sz w:val="16"/>
          <w:szCs w:val="16"/>
        </w:rPr>
      </w:pPr>
    </w:p>
    <w:p w14:paraId="50CA7898" w14:textId="77777777" w:rsidR="00F318CD" w:rsidRDefault="00F318CD">
      <w:pPr>
        <w:pStyle w:val="a6"/>
        <w:ind w:left="0" w:right="484"/>
        <w:jc w:val="right"/>
        <w:rPr>
          <w:sz w:val="16"/>
          <w:szCs w:val="16"/>
        </w:rPr>
      </w:pPr>
    </w:p>
    <w:p w14:paraId="34DDEA72" w14:textId="77777777" w:rsidR="00F318CD" w:rsidRDefault="00F318CD">
      <w:pPr>
        <w:pStyle w:val="a6"/>
        <w:ind w:left="0" w:right="484"/>
        <w:jc w:val="right"/>
        <w:rPr>
          <w:sz w:val="16"/>
          <w:szCs w:val="16"/>
        </w:rPr>
      </w:pPr>
    </w:p>
    <w:p w14:paraId="546F334A" w14:textId="77777777" w:rsidR="00F318CD" w:rsidRDefault="00F318CD">
      <w:pPr>
        <w:pStyle w:val="a6"/>
        <w:ind w:left="0" w:right="484"/>
        <w:jc w:val="right"/>
        <w:rPr>
          <w:sz w:val="16"/>
          <w:szCs w:val="16"/>
        </w:rPr>
      </w:pPr>
    </w:p>
    <w:p w14:paraId="7003B64D" w14:textId="77777777" w:rsidR="00F318CD" w:rsidRDefault="00F318CD">
      <w:pPr>
        <w:pStyle w:val="a6"/>
        <w:ind w:left="0" w:right="484"/>
        <w:jc w:val="right"/>
        <w:rPr>
          <w:sz w:val="16"/>
          <w:szCs w:val="16"/>
        </w:rPr>
      </w:pPr>
    </w:p>
    <w:p w14:paraId="0FA2509D" w14:textId="77777777" w:rsidR="00F318CD" w:rsidRDefault="00F318CD">
      <w:pPr>
        <w:pStyle w:val="a6"/>
        <w:ind w:left="0" w:right="484"/>
        <w:jc w:val="right"/>
        <w:rPr>
          <w:sz w:val="16"/>
          <w:szCs w:val="16"/>
        </w:rPr>
      </w:pPr>
    </w:p>
    <w:p w14:paraId="264E2447" w14:textId="59759A03" w:rsidR="00C83A6E" w:rsidRPr="00B14191" w:rsidRDefault="0030760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</w:t>
      </w:r>
      <w:r w:rsidR="00C83A6E" w:rsidRPr="00B14191">
        <w:rPr>
          <w:sz w:val="16"/>
          <w:szCs w:val="16"/>
        </w:rPr>
        <w:t xml:space="preserve">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307609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="00C83A6E"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20</w:t>
      </w:r>
      <w:r w:rsidR="00B94779">
        <w:rPr>
          <w:color w:val="000000"/>
          <w:sz w:val="18"/>
          <w:szCs w:val="16"/>
        </w:rPr>
        <w:t>2</w:t>
      </w:r>
      <w:r w:rsidR="00B14191" w:rsidRPr="00B14191">
        <w:rPr>
          <w:color w:val="000000"/>
          <w:sz w:val="18"/>
          <w:szCs w:val="16"/>
        </w:rPr>
        <w:t>…</w:t>
      </w:r>
    </w:p>
    <w:p w14:paraId="7A3CCEE7" w14:textId="77777777" w:rsidR="00F318CD" w:rsidRDefault="00D4274D" w:rsidP="00F318CD">
      <w:pPr>
        <w:pStyle w:val="a6"/>
        <w:tabs>
          <w:tab w:val="left" w:pos="360"/>
          <w:tab w:val="center" w:pos="4860"/>
        </w:tabs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E12799">
        <w:rPr>
          <w:sz w:val="16"/>
          <w:szCs w:val="16"/>
        </w:rPr>
        <w:t xml:space="preserve">                                                      </w:t>
      </w:r>
    </w:p>
    <w:p w14:paraId="1AD55FDC" w14:textId="77777777" w:rsidR="00F318CD" w:rsidRDefault="00F318CD" w:rsidP="00F318CD">
      <w:pPr>
        <w:pStyle w:val="a6"/>
        <w:tabs>
          <w:tab w:val="left" w:pos="360"/>
          <w:tab w:val="center" w:pos="4860"/>
        </w:tabs>
        <w:ind w:left="0" w:right="484"/>
        <w:jc w:val="right"/>
        <w:rPr>
          <w:sz w:val="16"/>
          <w:szCs w:val="16"/>
        </w:rPr>
      </w:pPr>
    </w:p>
    <w:p w14:paraId="3E355468" w14:textId="77777777" w:rsidR="00F318CD" w:rsidRDefault="00F318CD" w:rsidP="00F318CD">
      <w:pPr>
        <w:pStyle w:val="a6"/>
        <w:tabs>
          <w:tab w:val="left" w:pos="360"/>
          <w:tab w:val="center" w:pos="4860"/>
        </w:tabs>
        <w:ind w:left="0" w:right="484"/>
        <w:jc w:val="right"/>
        <w:rPr>
          <w:sz w:val="16"/>
          <w:szCs w:val="16"/>
        </w:rPr>
      </w:pPr>
    </w:p>
    <w:p w14:paraId="0CBF7000" w14:textId="77777777" w:rsidR="00F318CD" w:rsidRDefault="00F318CD" w:rsidP="00F318CD">
      <w:pPr>
        <w:pStyle w:val="a6"/>
        <w:tabs>
          <w:tab w:val="left" w:pos="360"/>
          <w:tab w:val="center" w:pos="4860"/>
        </w:tabs>
        <w:ind w:left="0" w:right="484"/>
        <w:jc w:val="right"/>
        <w:rPr>
          <w:sz w:val="16"/>
          <w:szCs w:val="16"/>
        </w:rPr>
      </w:pPr>
    </w:p>
    <w:p w14:paraId="07DD5FAE" w14:textId="1EF3DF04" w:rsidR="00C83A6E" w:rsidRPr="004D3052" w:rsidRDefault="00E12799" w:rsidP="00F318CD">
      <w:pPr>
        <w:pStyle w:val="a6"/>
        <w:tabs>
          <w:tab w:val="left" w:pos="360"/>
          <w:tab w:val="center" w:pos="4860"/>
        </w:tabs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318CD">
        <w:rPr>
          <w:sz w:val="16"/>
          <w:szCs w:val="16"/>
        </w:rPr>
        <w:t>Ο/</w:t>
      </w:r>
      <w:r>
        <w:rPr>
          <w:sz w:val="16"/>
          <w:szCs w:val="16"/>
        </w:rPr>
        <w:t>Η ΔΗΛΟΥΣΑ</w:t>
      </w:r>
    </w:p>
    <w:sectPr w:rsidR="00C83A6E" w:rsidRPr="004D3052" w:rsidSect="00B47E6A">
      <w:headerReference w:type="default" r:id="rId9"/>
      <w:type w:val="continuous"/>
      <w:pgSz w:w="11906" w:h="16838" w:code="9"/>
      <w:pgMar w:top="1243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C6E5" w14:textId="77777777" w:rsidR="00CD2CCD" w:rsidRDefault="00CD2CCD">
      <w:r>
        <w:separator/>
      </w:r>
    </w:p>
  </w:endnote>
  <w:endnote w:type="continuationSeparator" w:id="0">
    <w:p w14:paraId="34C9A7B7" w14:textId="77777777" w:rsidR="00CD2CCD" w:rsidRDefault="00CD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CC5D" w14:textId="50CAE3ED" w:rsidR="00B47E6A" w:rsidRDefault="008863DA" w:rsidP="008863DA">
    <w:pPr>
      <w:pStyle w:val="a4"/>
      <w:jc w:val="center"/>
    </w:pPr>
    <w:r>
      <w:t>Υπογραφή και ολογράφως ονοματεπώνυμο γονέων/ κηδεμόνων</w:t>
    </w:r>
    <w:r w:rsidR="00F318CD">
      <w:t>/συνοδών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3E6A" w14:textId="77777777" w:rsidR="00CD2CCD" w:rsidRDefault="00CD2CCD">
      <w:r>
        <w:separator/>
      </w:r>
    </w:p>
  </w:footnote>
  <w:footnote w:type="continuationSeparator" w:id="0">
    <w:p w14:paraId="6507784F" w14:textId="77777777" w:rsidR="00CD2CCD" w:rsidRDefault="00CD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26AE" w14:textId="77777777" w:rsidR="00C83A6E" w:rsidRDefault="00730E4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56D89E05" wp14:editId="4F330B32">
          <wp:extent cx="563880" cy="52578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A23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E17E1A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0E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62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A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C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4E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AD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E4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C9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2A821C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392A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27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9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EA2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A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44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86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81280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EA61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616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0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C98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7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4729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E2AA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E1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C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05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4B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CD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A8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53E63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668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60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2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7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AE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CE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B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A6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1688D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7EE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AF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4B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C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E8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E0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63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25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98514480">
    <w:abstractNumId w:val="2"/>
  </w:num>
  <w:num w:numId="2" w16cid:durableId="503209465">
    <w:abstractNumId w:val="4"/>
  </w:num>
  <w:num w:numId="3" w16cid:durableId="1483424976">
    <w:abstractNumId w:val="0"/>
  </w:num>
  <w:num w:numId="4" w16cid:durableId="237904382">
    <w:abstractNumId w:val="3"/>
  </w:num>
  <w:num w:numId="5" w16cid:durableId="1446457661">
    <w:abstractNumId w:val="1"/>
  </w:num>
  <w:num w:numId="6" w16cid:durableId="1570535053">
    <w:abstractNumId w:val="9"/>
  </w:num>
  <w:num w:numId="7" w16cid:durableId="1280334664">
    <w:abstractNumId w:val="8"/>
  </w:num>
  <w:num w:numId="8" w16cid:durableId="1612320965">
    <w:abstractNumId w:val="6"/>
  </w:num>
  <w:num w:numId="9" w16cid:durableId="46996809">
    <w:abstractNumId w:val="5"/>
  </w:num>
  <w:num w:numId="10" w16cid:durableId="1806123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013981"/>
    <w:rsid w:val="00024F88"/>
    <w:rsid w:val="000309F1"/>
    <w:rsid w:val="00087C8C"/>
    <w:rsid w:val="000C5243"/>
    <w:rsid w:val="001301F1"/>
    <w:rsid w:val="001414F3"/>
    <w:rsid w:val="00146A68"/>
    <w:rsid w:val="001D3D4A"/>
    <w:rsid w:val="00275E7C"/>
    <w:rsid w:val="00297936"/>
    <w:rsid w:val="00307609"/>
    <w:rsid w:val="00353785"/>
    <w:rsid w:val="003F5075"/>
    <w:rsid w:val="00410185"/>
    <w:rsid w:val="00480944"/>
    <w:rsid w:val="004859A1"/>
    <w:rsid w:val="00491656"/>
    <w:rsid w:val="004D3052"/>
    <w:rsid w:val="004F0923"/>
    <w:rsid w:val="00505A73"/>
    <w:rsid w:val="005267F6"/>
    <w:rsid w:val="00540095"/>
    <w:rsid w:val="00544A45"/>
    <w:rsid w:val="005B6A3C"/>
    <w:rsid w:val="0060134C"/>
    <w:rsid w:val="0064474B"/>
    <w:rsid w:val="00686CD3"/>
    <w:rsid w:val="006A6306"/>
    <w:rsid w:val="006B0CB2"/>
    <w:rsid w:val="006B0E36"/>
    <w:rsid w:val="006D02EA"/>
    <w:rsid w:val="007247A9"/>
    <w:rsid w:val="00727FFB"/>
    <w:rsid w:val="00730E42"/>
    <w:rsid w:val="007B576F"/>
    <w:rsid w:val="007C160D"/>
    <w:rsid w:val="007C19E4"/>
    <w:rsid w:val="00837C58"/>
    <w:rsid w:val="008863DA"/>
    <w:rsid w:val="008C2DE8"/>
    <w:rsid w:val="008D75CB"/>
    <w:rsid w:val="008E5666"/>
    <w:rsid w:val="00925FEF"/>
    <w:rsid w:val="009465CA"/>
    <w:rsid w:val="009470A1"/>
    <w:rsid w:val="009A04BE"/>
    <w:rsid w:val="009C01E2"/>
    <w:rsid w:val="009C06C0"/>
    <w:rsid w:val="00A20D79"/>
    <w:rsid w:val="00A24B91"/>
    <w:rsid w:val="00A47580"/>
    <w:rsid w:val="00A566AD"/>
    <w:rsid w:val="00A66437"/>
    <w:rsid w:val="00A75C83"/>
    <w:rsid w:val="00AB02F8"/>
    <w:rsid w:val="00AD0070"/>
    <w:rsid w:val="00AD008F"/>
    <w:rsid w:val="00AF3BB9"/>
    <w:rsid w:val="00AF45A1"/>
    <w:rsid w:val="00B11018"/>
    <w:rsid w:val="00B14191"/>
    <w:rsid w:val="00B464F8"/>
    <w:rsid w:val="00B47E6A"/>
    <w:rsid w:val="00B547EC"/>
    <w:rsid w:val="00B72F9D"/>
    <w:rsid w:val="00B82DF3"/>
    <w:rsid w:val="00B94779"/>
    <w:rsid w:val="00BA7DA2"/>
    <w:rsid w:val="00BD5D03"/>
    <w:rsid w:val="00BD7499"/>
    <w:rsid w:val="00C10837"/>
    <w:rsid w:val="00C20964"/>
    <w:rsid w:val="00C61A81"/>
    <w:rsid w:val="00C7738D"/>
    <w:rsid w:val="00C83A6E"/>
    <w:rsid w:val="00C83F77"/>
    <w:rsid w:val="00CD2CCD"/>
    <w:rsid w:val="00CE101C"/>
    <w:rsid w:val="00CF1543"/>
    <w:rsid w:val="00D030B5"/>
    <w:rsid w:val="00D2045E"/>
    <w:rsid w:val="00D230ED"/>
    <w:rsid w:val="00D4274D"/>
    <w:rsid w:val="00D665AD"/>
    <w:rsid w:val="00DD46CF"/>
    <w:rsid w:val="00DD4F28"/>
    <w:rsid w:val="00DF3668"/>
    <w:rsid w:val="00DF7999"/>
    <w:rsid w:val="00E12799"/>
    <w:rsid w:val="00E12AC5"/>
    <w:rsid w:val="00E57408"/>
    <w:rsid w:val="00E97405"/>
    <w:rsid w:val="00F318CD"/>
    <w:rsid w:val="00F36468"/>
    <w:rsid w:val="00F40200"/>
    <w:rsid w:val="00F42DD9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85202F2"/>
  <w15:chartTrackingRefBased/>
  <w15:docId w15:val="{87947545-DC00-4E55-A6F5-CDF35233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No Spacing"/>
    <w:uiPriority w:val="1"/>
    <w:qFormat/>
    <w:rsid w:val="00FD51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318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Nikos Papagelopoulos</cp:lastModifiedBy>
  <cp:revision>2</cp:revision>
  <cp:lastPrinted>2017-09-01T14:13:00Z</cp:lastPrinted>
  <dcterms:created xsi:type="dcterms:W3CDTF">2023-09-16T15:38:00Z</dcterms:created>
  <dcterms:modified xsi:type="dcterms:W3CDTF">2023-09-16T15:38:00Z</dcterms:modified>
</cp:coreProperties>
</file>