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01F0" w14:textId="77777777" w:rsidR="00C83A6E" w:rsidRDefault="00C83A6E">
      <w:pPr>
        <w:pStyle w:val="3"/>
        <w:jc w:val="left"/>
        <w:rPr>
          <w:b w:val="0"/>
          <w:sz w:val="16"/>
        </w:rPr>
      </w:pPr>
    </w:p>
    <w:p w14:paraId="27AE367F" w14:textId="77777777" w:rsidR="00C83A6E" w:rsidRDefault="00C83A6E">
      <w:pPr>
        <w:pStyle w:val="3"/>
      </w:pPr>
      <w:r>
        <w:t>ΥΠΕΥΘΥΝΗ ΔΗΛΩΣΗ</w:t>
      </w:r>
    </w:p>
    <w:p w14:paraId="616D6599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3CDF9904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8FE00A6" w14:textId="77777777" w:rsidR="00C83A6E" w:rsidRDefault="00C83A6E" w:rsidP="00DF7999">
      <w:pPr>
        <w:pStyle w:val="20"/>
        <w:pBdr>
          <w:top w:val="single" w:sz="4" w:space="12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736BC41B" w14:textId="77777777" w:rsidR="00C83A6E" w:rsidRDefault="00C83A6E" w:rsidP="00DF7999">
      <w:pPr>
        <w:pStyle w:val="20"/>
        <w:pBdr>
          <w:top w:val="single" w:sz="4" w:space="12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084F3DEB" w14:textId="77777777" w:rsidR="00C83A6E" w:rsidRDefault="00C83A6E">
      <w:pPr>
        <w:pStyle w:val="a5"/>
        <w:jc w:val="left"/>
        <w:rPr>
          <w:sz w:val="22"/>
        </w:rPr>
      </w:pPr>
    </w:p>
    <w:p w14:paraId="63070875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5F5D8804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FDC512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22277DF" w14:textId="34367699" w:rsidR="00C83A6E" w:rsidRPr="00B14191" w:rsidRDefault="00307609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20964" w:rsidRPr="00C20964">
              <w:rPr>
                <w:rFonts w:ascii="Arial" w:hAnsi="Arial" w:cs="Arial"/>
                <w:b/>
                <w:vertAlign w:val="superscript"/>
              </w:rPr>
              <w:t>ο</w:t>
            </w:r>
            <w:r w:rsidR="00C20964">
              <w:rPr>
                <w:rFonts w:ascii="Arial" w:hAnsi="Arial" w:cs="Arial"/>
                <w:b/>
              </w:rPr>
              <w:t xml:space="preserve"> Δημοτικό Σχολείο </w:t>
            </w:r>
            <w:r>
              <w:rPr>
                <w:rFonts w:ascii="Arial" w:hAnsi="Arial" w:cs="Arial"/>
                <w:b/>
              </w:rPr>
              <w:t>Γέρακα</w:t>
            </w:r>
          </w:p>
        </w:tc>
      </w:tr>
      <w:tr w:rsidR="00C83A6E" w14:paraId="6485E6A0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237F1C6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5742F71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3F0F30F6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4D618E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040FF491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FED755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53BC90E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FB50BB8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32621C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18EBF8D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93A56C2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F8F689C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4BAD0F8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FC872DA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5B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237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A000899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7EAF61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7BEF31C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2255C1A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4EF361E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08E58F64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E56D76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4938ED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DBE64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2E1E54F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CAF38E9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49273C0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0136BC4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2BE19A3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74E3679C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9BAADC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39A9A79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C8E0FA3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30FAAF4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1C228F62" w14:textId="77777777" w:rsidR="00C83A6E" w:rsidRPr="00307609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AB0AD" w14:textId="77777777" w:rsidR="00C83A6E" w:rsidRDefault="00C83A6E">
      <w:pPr>
        <w:rPr>
          <w:rFonts w:ascii="Arial" w:hAnsi="Arial"/>
          <w:b/>
          <w:sz w:val="28"/>
        </w:rPr>
      </w:pPr>
    </w:p>
    <w:p w14:paraId="5C28B0FE" w14:textId="77777777" w:rsidR="00C83A6E" w:rsidRDefault="00C83A6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F7999" w:rsidRPr="00B14191" w14:paraId="680C3D1D" w14:textId="77777777" w:rsidTr="00797C0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8729AA5" w14:textId="77777777" w:rsidR="00DF7999" w:rsidRDefault="00DF7999" w:rsidP="00797C0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7FA35E24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395F7FBE" w14:textId="77777777" w:rsidR="00DF7999" w:rsidRDefault="00DF7999" w:rsidP="00797C0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1FB46ED2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DF7999" w:rsidRPr="00B14191" w14:paraId="11255E71" w14:textId="77777777" w:rsidTr="00797C0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8915EAC" w14:textId="77777777" w:rsidR="00DF7999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BE9BDDB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7999" w:rsidRPr="00B14191" w14:paraId="67DB8CC3" w14:textId="77777777" w:rsidTr="00797C0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1A4CD65" w14:textId="77777777" w:rsidR="00DF7999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0A688C50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7999" w:rsidRPr="00B14191" w14:paraId="3AE5BAE8" w14:textId="77777777" w:rsidTr="00797C0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CB3FB6A" w14:textId="77777777" w:rsidR="00DF7999" w:rsidRDefault="00DF7999" w:rsidP="00797C0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4FC104E6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7999" w:rsidRPr="00B14191" w14:paraId="1F642230" w14:textId="77777777" w:rsidTr="00797C0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1779" w14:textId="77777777" w:rsidR="00DF7999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317C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7999" w:rsidRPr="00B14191" w14:paraId="5F68753F" w14:textId="77777777" w:rsidTr="00797C0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F80517E" w14:textId="77777777" w:rsidR="00DF7999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8C3489B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6C5497C" w14:textId="77777777" w:rsidR="00DF7999" w:rsidRPr="00B14191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69A0F874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7999" w:rsidRPr="00B14191" w14:paraId="209CFDC1" w14:textId="77777777" w:rsidTr="00797C0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566DC6F" w14:textId="77777777" w:rsidR="00DF7999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16237368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0F1187" w14:textId="77777777" w:rsidR="00DF7999" w:rsidRPr="00B14191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02206374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F9412D6" w14:textId="77777777" w:rsidR="00DF7999" w:rsidRPr="00B14191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5EA37056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3F1986DB" w14:textId="77777777" w:rsidR="00DF7999" w:rsidRPr="00B14191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515763D0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7999" w:rsidRPr="00307609" w14:paraId="21C0B4DE" w14:textId="77777777" w:rsidTr="00797C0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1BF8AC3" w14:textId="77777777" w:rsidR="00DF7999" w:rsidRDefault="00DF7999" w:rsidP="00797C0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6C3B36C6" w14:textId="77777777" w:rsidR="00DF7999" w:rsidRPr="00B14191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6B14543" w14:textId="77777777" w:rsidR="00DF7999" w:rsidRPr="00B14191" w:rsidRDefault="00DF7999" w:rsidP="00797C03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49BAF494" w14:textId="77777777" w:rsidR="00DF7999" w:rsidRPr="00B14191" w:rsidRDefault="00DF7999" w:rsidP="00797C03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2445B86B" w14:textId="77777777" w:rsidR="00DF7999" w:rsidRPr="00307609" w:rsidRDefault="00DF7999" w:rsidP="00797C03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AD971" w14:textId="77777777" w:rsidR="00C83A6E" w:rsidRDefault="00C83A6E">
      <w:pPr>
        <w:sectPr w:rsidR="00C83A6E">
          <w:headerReference w:type="default" r:id="rId7"/>
          <w:foot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75525457" w14:textId="77777777" w:rsidTr="0030760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1147D5F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4A1A7DA1" w14:textId="6F397F34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</w:t>
            </w:r>
            <w:r w:rsidR="00C10837">
              <w:rPr>
                <w:rFonts w:ascii="Arial" w:hAnsi="Arial"/>
                <w:sz w:val="18"/>
              </w:rPr>
              <w:t>ας</w:t>
            </w:r>
            <w:r>
              <w:rPr>
                <w:rFonts w:ascii="Arial" w:hAnsi="Arial"/>
                <w:sz w:val="18"/>
              </w:rPr>
              <w:t xml:space="preserve">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5F82D3D8" w14:textId="77777777" w:rsidTr="0030760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27A790D" w14:textId="4E760CBA" w:rsidR="00C83A6E" w:rsidRPr="00B14191" w:rsidRDefault="00D2045E" w:rsidP="00D2045E">
            <w:pPr>
              <w:tabs>
                <w:tab w:val="left" w:pos="9090"/>
                <w:tab w:val="left" w:pos="9135"/>
              </w:tabs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επιτρέπω στο παιδί </w:t>
            </w:r>
            <w:r w:rsidR="00307609">
              <w:rPr>
                <w:rFonts w:ascii="Arial" w:hAnsi="Arial" w:cs="Arial"/>
                <w:sz w:val="20"/>
                <w:szCs w:val="20"/>
              </w:rPr>
              <w:t>μας ……………………………………………………………</w:t>
            </w:r>
            <w:r w:rsidR="00C7738D">
              <w:rPr>
                <w:rFonts w:ascii="Arial" w:hAnsi="Arial" w:cs="Arial"/>
                <w:sz w:val="20"/>
                <w:szCs w:val="20"/>
              </w:rPr>
              <w:t>…...του</w:t>
            </w:r>
            <w:r w:rsidR="00307609">
              <w:rPr>
                <w:rFonts w:ascii="Arial" w:hAnsi="Arial" w:cs="Arial"/>
                <w:sz w:val="20"/>
                <w:szCs w:val="20"/>
              </w:rPr>
              <w:t xml:space="preserve"> ……………………….και της ……………………………μαθητή/</w:t>
            </w:r>
            <w:proofErr w:type="spellStart"/>
            <w:r w:rsidR="00307609">
              <w:rPr>
                <w:rFonts w:ascii="Arial" w:hAnsi="Arial" w:cs="Arial"/>
                <w:sz w:val="20"/>
                <w:szCs w:val="20"/>
              </w:rPr>
              <w:t>τρια</w:t>
            </w:r>
            <w:proofErr w:type="spellEnd"/>
            <w:r w:rsidR="00307609">
              <w:rPr>
                <w:rFonts w:ascii="Arial" w:hAnsi="Arial" w:cs="Arial"/>
                <w:sz w:val="20"/>
                <w:szCs w:val="20"/>
              </w:rPr>
              <w:t xml:space="preserve"> του …….τμήματος  του 5</w:t>
            </w:r>
            <w:r w:rsidR="00307609" w:rsidRPr="00307609"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 w:rsidR="003076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7609">
              <w:rPr>
                <w:rFonts w:ascii="Arial" w:hAnsi="Arial" w:cs="Arial"/>
                <w:sz w:val="20"/>
                <w:szCs w:val="20"/>
              </w:rPr>
              <w:t>Δ.Σχ</w:t>
            </w:r>
            <w:proofErr w:type="spellEnd"/>
            <w:r w:rsidR="00307609">
              <w:rPr>
                <w:rFonts w:ascii="Arial" w:hAnsi="Arial" w:cs="Arial"/>
                <w:sz w:val="20"/>
                <w:szCs w:val="20"/>
              </w:rPr>
              <w:t xml:space="preserve">. Γέρακα, </w:t>
            </w:r>
            <w:r w:rsidR="00307609" w:rsidRPr="00E12AC5">
              <w:rPr>
                <w:rFonts w:ascii="Arial" w:hAnsi="Arial" w:cs="Arial"/>
                <w:b/>
                <w:bCs/>
                <w:sz w:val="20"/>
                <w:szCs w:val="20"/>
              </w:rPr>
              <w:t>αναλαμβάνοντας εξ ολοκλήρου τις ευθύνες μας παρά τις συστάσεις του σχολείου</w:t>
            </w:r>
            <w:r w:rsidR="00307609">
              <w:rPr>
                <w:rFonts w:ascii="Arial" w:hAnsi="Arial" w:cs="Arial"/>
                <w:sz w:val="20"/>
                <w:szCs w:val="20"/>
              </w:rPr>
              <w:t xml:space="preserve"> για παραλαβή </w:t>
            </w:r>
            <w:r w:rsidR="00E12AC5">
              <w:rPr>
                <w:rFonts w:ascii="Arial" w:hAnsi="Arial" w:cs="Arial"/>
                <w:sz w:val="20"/>
                <w:szCs w:val="20"/>
              </w:rPr>
              <w:t xml:space="preserve">του/της/των </w:t>
            </w:r>
            <w:r w:rsidR="00307609">
              <w:rPr>
                <w:rFonts w:ascii="Arial" w:hAnsi="Arial" w:cs="Arial"/>
                <w:sz w:val="20"/>
                <w:szCs w:val="20"/>
              </w:rPr>
              <w:t xml:space="preserve">με τη λήξη των μαθημάτων από το σχολείο από εμάς ή από άλλον εξουσιοδοτημένο συνοδό, </w:t>
            </w:r>
            <w:r w:rsidR="00C7738D">
              <w:rPr>
                <w:rFonts w:ascii="Arial" w:hAnsi="Arial" w:cs="Arial"/>
                <w:sz w:val="20"/>
                <w:szCs w:val="20"/>
              </w:rPr>
              <w:t>να αποχωρεί μόνος/η ή / και με τον/την/τα  αδελφό/ή/</w:t>
            </w:r>
            <w:proofErr w:type="spellStart"/>
            <w:r w:rsidR="00C7738D">
              <w:rPr>
                <w:rFonts w:ascii="Arial" w:hAnsi="Arial" w:cs="Arial"/>
                <w:sz w:val="20"/>
                <w:szCs w:val="20"/>
              </w:rPr>
              <w:t>ια</w:t>
            </w:r>
            <w:proofErr w:type="spellEnd"/>
            <w:r w:rsidR="00C7738D">
              <w:rPr>
                <w:rFonts w:ascii="Arial" w:hAnsi="Arial" w:cs="Arial"/>
                <w:sz w:val="20"/>
                <w:szCs w:val="20"/>
              </w:rPr>
              <w:t xml:space="preserve"> του/της</w:t>
            </w:r>
            <w:r w:rsidR="004859A1">
              <w:rPr>
                <w:rFonts w:ascii="Arial" w:hAnsi="Arial" w:cs="Arial"/>
                <w:sz w:val="20"/>
                <w:szCs w:val="20"/>
              </w:rPr>
              <w:t xml:space="preserve"> σύμφωνα με το ωρολόγιό πρόγραμμα</w:t>
            </w:r>
            <w:r w:rsidR="00686CD3">
              <w:rPr>
                <w:rFonts w:ascii="Arial" w:hAnsi="Arial" w:cs="Arial"/>
                <w:sz w:val="20"/>
                <w:szCs w:val="20"/>
              </w:rPr>
              <w:t xml:space="preserve"> του σχολείου</w:t>
            </w:r>
            <w:r w:rsidR="00C7738D">
              <w:rPr>
                <w:rFonts w:ascii="Arial" w:hAnsi="Arial" w:cs="Arial"/>
                <w:sz w:val="20"/>
                <w:szCs w:val="20"/>
              </w:rPr>
              <w:t>.</w:t>
            </w:r>
            <w:r w:rsidR="003F507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75C83" w:rsidRPr="00C83F77">
              <w:rPr>
                <w:rFonts w:ascii="Arial" w:hAnsi="Arial" w:cs="Arial"/>
                <w:b/>
                <w:bCs/>
                <w:sz w:val="20"/>
                <w:szCs w:val="20"/>
              </w:rPr>
              <w:t>Συνοδευόμενα αδέλφια</w:t>
            </w:r>
            <w:r w:rsidR="00B72F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4859A1">
              <w:rPr>
                <w:rFonts w:ascii="Arial" w:hAnsi="Arial" w:cs="Arial"/>
                <w:b/>
                <w:bCs/>
                <w:sz w:val="20"/>
                <w:szCs w:val="20"/>
              </w:rPr>
              <w:t>Ονοματεπώνυμο και τμήμα)</w:t>
            </w:r>
            <w:r w:rsidR="00A75C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3A6E" w:rsidRPr="00B14191" w14:paraId="31F5A421" w14:textId="77777777" w:rsidTr="003076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05E381" w14:textId="14F229BA" w:rsidR="00C83A6E" w:rsidRPr="00D2045E" w:rsidRDefault="00686CD3" w:rsidP="00B9477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 κάθε άλλη περίπτωση (π.χ. ασθένεια</w:t>
            </w:r>
            <w:r w:rsidR="00F36468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) η αναχώρηση γίνεται μόνο με συνοδεία.</w:t>
            </w:r>
          </w:p>
        </w:tc>
      </w:tr>
    </w:tbl>
    <w:p w14:paraId="264E2447" w14:textId="246665AC" w:rsidR="00C83A6E" w:rsidRPr="00B14191" w:rsidRDefault="00307609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</w:t>
      </w:r>
      <w:r w:rsidR="00C83A6E" w:rsidRPr="00B14191">
        <w:rPr>
          <w:sz w:val="16"/>
          <w:szCs w:val="16"/>
        </w:rPr>
        <w:t xml:space="preserve">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307609">
        <w:rPr>
          <w:color w:val="000000"/>
          <w:sz w:val="18"/>
          <w:szCs w:val="16"/>
        </w:rPr>
        <w:t xml:space="preserve"> </w:t>
      </w:r>
      <w:r w:rsidR="00C83A6E"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="00C83A6E"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="00C83A6E" w:rsidRPr="00B14191">
        <w:rPr>
          <w:color w:val="000000"/>
          <w:sz w:val="18"/>
          <w:szCs w:val="16"/>
        </w:rPr>
        <w:t>20</w:t>
      </w:r>
      <w:r w:rsidR="00B94779">
        <w:rPr>
          <w:color w:val="000000"/>
          <w:sz w:val="18"/>
          <w:szCs w:val="16"/>
        </w:rPr>
        <w:t>2</w:t>
      </w:r>
      <w:r w:rsidR="00B14191" w:rsidRPr="00B14191">
        <w:rPr>
          <w:color w:val="000000"/>
          <w:sz w:val="18"/>
          <w:szCs w:val="16"/>
        </w:rPr>
        <w:t>…</w:t>
      </w:r>
    </w:p>
    <w:p w14:paraId="1ED28A5E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0E12F212" w14:textId="1697737A" w:rsidR="00C83A6E" w:rsidRDefault="000309F1">
      <w:pPr>
        <w:pStyle w:val="a6"/>
        <w:ind w:left="0" w:right="484"/>
        <w:jc w:val="right"/>
        <w:rPr>
          <w:sz w:val="16"/>
        </w:rPr>
      </w:pPr>
      <w:r w:rsidRPr="00C7738D">
        <w:rPr>
          <w:sz w:val="16"/>
        </w:rPr>
        <w:t>Ο – Η Δηλών/ούσα</w:t>
      </w:r>
      <w:r>
        <w:rPr>
          <w:sz w:val="16"/>
        </w:rPr>
        <w:t xml:space="preserve"> </w:t>
      </w:r>
      <w:r w:rsidR="00C83F77">
        <w:rPr>
          <w:sz w:val="16"/>
        </w:rPr>
        <w:t xml:space="preserve">                                                                                                                                     </w:t>
      </w:r>
      <w:r w:rsidR="00C83A6E">
        <w:rPr>
          <w:sz w:val="16"/>
        </w:rPr>
        <w:t>Ο – Η Δηλών</w:t>
      </w:r>
      <w:r w:rsidR="00B94779">
        <w:rPr>
          <w:sz w:val="16"/>
        </w:rPr>
        <w:t>/ούσα</w:t>
      </w:r>
    </w:p>
    <w:p w14:paraId="07DD5FAE" w14:textId="3EEB8658" w:rsidR="00C83A6E" w:rsidRDefault="00DD46CF" w:rsidP="00DD4F28">
      <w:pPr>
        <w:pStyle w:val="a6"/>
        <w:tabs>
          <w:tab w:val="left" w:pos="1284"/>
        </w:tabs>
        <w:jc w:val="center"/>
        <w:rPr>
          <w:sz w:val="16"/>
        </w:rPr>
      </w:pPr>
      <w:r>
        <w:rPr>
          <w:sz w:val="16"/>
        </w:rPr>
        <w:lastRenderedPageBreak/>
        <w:t>Υ</w:t>
      </w:r>
      <w:r w:rsidR="009470A1">
        <w:rPr>
          <w:sz w:val="16"/>
        </w:rPr>
        <w:t>πο</w:t>
      </w:r>
      <w:r w:rsidR="00C7738D">
        <w:rPr>
          <w:sz w:val="16"/>
        </w:rPr>
        <w:t>γραφή)</w:t>
      </w:r>
      <w:r w:rsidR="00C83F77">
        <w:rPr>
          <w:sz w:val="16"/>
        </w:rPr>
        <w:t xml:space="preserve"> και</w:t>
      </w:r>
      <w:r w:rsidR="009470A1" w:rsidRPr="009470A1">
        <w:rPr>
          <w:sz w:val="16"/>
        </w:rPr>
        <w:t xml:space="preserve"> </w:t>
      </w:r>
      <w:r w:rsidR="009470A1">
        <w:rPr>
          <w:sz w:val="16"/>
        </w:rPr>
        <w:t>ολογράφω</w:t>
      </w:r>
      <w:r>
        <w:rPr>
          <w:sz w:val="16"/>
        </w:rPr>
        <w:t>ς</w:t>
      </w:r>
    </w:p>
    <w:sectPr w:rsidR="00C83A6E" w:rsidSect="00B47E6A">
      <w:headerReference w:type="default" r:id="rId9"/>
      <w:type w:val="continuous"/>
      <w:pgSz w:w="11906" w:h="16838" w:code="9"/>
      <w:pgMar w:top="1243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7C432" w14:textId="77777777" w:rsidR="00AB02F8" w:rsidRDefault="00AB02F8">
      <w:r>
        <w:separator/>
      </w:r>
    </w:p>
  </w:endnote>
  <w:endnote w:type="continuationSeparator" w:id="0">
    <w:p w14:paraId="6D42A56B" w14:textId="77777777" w:rsidR="00AB02F8" w:rsidRDefault="00AB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CC5D" w14:textId="014B4B2A" w:rsidR="00B47E6A" w:rsidRDefault="008863DA" w:rsidP="008863DA">
    <w:pPr>
      <w:pStyle w:val="a4"/>
      <w:jc w:val="center"/>
    </w:pPr>
    <w:r>
      <w:t>Υπογραφή και ολογράφως ονοματεπώνυμο γονέων/ κηδεμόνων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6B8B2" w14:textId="77777777" w:rsidR="00AB02F8" w:rsidRDefault="00AB02F8">
      <w:r>
        <w:separator/>
      </w:r>
    </w:p>
  </w:footnote>
  <w:footnote w:type="continuationSeparator" w:id="0">
    <w:p w14:paraId="2670D58A" w14:textId="77777777" w:rsidR="00AB02F8" w:rsidRDefault="00AB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26AE" w14:textId="77777777" w:rsidR="00C83A6E" w:rsidRDefault="00730E42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56D89E05" wp14:editId="4F330B32">
          <wp:extent cx="563880" cy="52578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AA23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E17E1A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0E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62C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A0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C3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4E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AD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E4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C9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2A821C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392A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27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4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89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EA2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A8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44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86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F81280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EA61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6163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0E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A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AC98F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A7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86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4729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E2AA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8E1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C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05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4B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0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CD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8A8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53E63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668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60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2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67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AAE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FCE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8B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A6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1688D7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7EE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AF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4B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4C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2E8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E0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63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825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37"/>
    <w:rsid w:val="000309F1"/>
    <w:rsid w:val="00087C8C"/>
    <w:rsid w:val="000C5243"/>
    <w:rsid w:val="001414F3"/>
    <w:rsid w:val="00275E7C"/>
    <w:rsid w:val="00307609"/>
    <w:rsid w:val="00353785"/>
    <w:rsid w:val="003F5075"/>
    <w:rsid w:val="00410185"/>
    <w:rsid w:val="004859A1"/>
    <w:rsid w:val="00505A73"/>
    <w:rsid w:val="005267F6"/>
    <w:rsid w:val="00533A4B"/>
    <w:rsid w:val="00544A45"/>
    <w:rsid w:val="0060134C"/>
    <w:rsid w:val="00686CD3"/>
    <w:rsid w:val="006D02EA"/>
    <w:rsid w:val="007247A9"/>
    <w:rsid w:val="00727FFB"/>
    <w:rsid w:val="00730E42"/>
    <w:rsid w:val="007B576F"/>
    <w:rsid w:val="008863DA"/>
    <w:rsid w:val="008E5666"/>
    <w:rsid w:val="00925FEF"/>
    <w:rsid w:val="009465CA"/>
    <w:rsid w:val="009470A1"/>
    <w:rsid w:val="009C01E2"/>
    <w:rsid w:val="00A47580"/>
    <w:rsid w:val="00A66437"/>
    <w:rsid w:val="00A75C83"/>
    <w:rsid w:val="00AB02F8"/>
    <w:rsid w:val="00AD0070"/>
    <w:rsid w:val="00B11018"/>
    <w:rsid w:val="00B14191"/>
    <w:rsid w:val="00B464F8"/>
    <w:rsid w:val="00B47E6A"/>
    <w:rsid w:val="00B547EC"/>
    <w:rsid w:val="00B72F9D"/>
    <w:rsid w:val="00B94779"/>
    <w:rsid w:val="00BA7DA2"/>
    <w:rsid w:val="00C10837"/>
    <w:rsid w:val="00C20964"/>
    <w:rsid w:val="00C61A81"/>
    <w:rsid w:val="00C7738D"/>
    <w:rsid w:val="00C83A6E"/>
    <w:rsid w:val="00C83F77"/>
    <w:rsid w:val="00D2045E"/>
    <w:rsid w:val="00D665AD"/>
    <w:rsid w:val="00DD46CF"/>
    <w:rsid w:val="00DD4F28"/>
    <w:rsid w:val="00DF3668"/>
    <w:rsid w:val="00DF7999"/>
    <w:rsid w:val="00E12AC5"/>
    <w:rsid w:val="00E57408"/>
    <w:rsid w:val="00F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85202F2"/>
  <w15:chartTrackingRefBased/>
  <w15:docId w15:val="{87947545-DC00-4E55-A6F5-CDF35233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Nikos Papagelopoulos</cp:lastModifiedBy>
  <cp:revision>2</cp:revision>
  <cp:lastPrinted>2017-09-01T14:13:00Z</cp:lastPrinted>
  <dcterms:created xsi:type="dcterms:W3CDTF">2023-09-11T04:03:00Z</dcterms:created>
  <dcterms:modified xsi:type="dcterms:W3CDTF">2023-09-11T04:03:00Z</dcterms:modified>
</cp:coreProperties>
</file>