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01F0" w14:textId="77777777" w:rsidR="00C83A6E" w:rsidRDefault="00C83A6E">
      <w:pPr>
        <w:pStyle w:val="3"/>
        <w:jc w:val="left"/>
        <w:rPr>
          <w:b w:val="0"/>
          <w:sz w:val="16"/>
        </w:rPr>
      </w:pPr>
    </w:p>
    <w:p w14:paraId="27AE367F" w14:textId="77777777" w:rsidR="00C83A6E" w:rsidRDefault="00C83A6E">
      <w:pPr>
        <w:pStyle w:val="3"/>
      </w:pPr>
      <w:r>
        <w:t>ΥΠΕΥΘΥΝΗ ΔΗΛΩΣΗ</w:t>
      </w:r>
    </w:p>
    <w:p w14:paraId="616D6599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3CDF9904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8FE00A6" w14:textId="77777777" w:rsidR="00C83A6E" w:rsidRDefault="00C83A6E" w:rsidP="00DF7999">
      <w:pPr>
        <w:pStyle w:val="20"/>
        <w:pBdr>
          <w:top w:val="single" w:sz="4" w:space="12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736BC41B" w14:textId="77777777" w:rsidR="00C83A6E" w:rsidRDefault="00C83A6E" w:rsidP="00DF7999">
      <w:pPr>
        <w:pStyle w:val="20"/>
        <w:pBdr>
          <w:top w:val="single" w:sz="4" w:space="12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84F3DEB" w14:textId="77777777" w:rsidR="00C83A6E" w:rsidRDefault="00C83A6E">
      <w:pPr>
        <w:pStyle w:val="a5"/>
        <w:jc w:val="left"/>
        <w:rPr>
          <w:sz w:val="22"/>
        </w:rPr>
      </w:pPr>
    </w:p>
    <w:p w14:paraId="63070875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5F5D8804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FDC512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22277DF" w14:textId="34367699" w:rsidR="00C83A6E" w:rsidRPr="00B14191" w:rsidRDefault="00307609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20964" w:rsidRPr="00C20964">
              <w:rPr>
                <w:rFonts w:ascii="Arial" w:hAnsi="Arial" w:cs="Arial"/>
                <w:b/>
                <w:vertAlign w:val="superscript"/>
              </w:rPr>
              <w:t>ο</w:t>
            </w:r>
            <w:r w:rsidR="00C20964">
              <w:rPr>
                <w:rFonts w:ascii="Arial" w:hAnsi="Arial" w:cs="Arial"/>
                <w:b/>
              </w:rPr>
              <w:t xml:space="preserve"> Δημοτικό Σχολείο </w:t>
            </w:r>
            <w:r>
              <w:rPr>
                <w:rFonts w:ascii="Arial" w:hAnsi="Arial" w:cs="Arial"/>
                <w:b/>
              </w:rPr>
              <w:t>Γέρακα</w:t>
            </w:r>
          </w:p>
        </w:tc>
      </w:tr>
      <w:tr w:rsidR="00C83A6E" w14:paraId="6485E6A0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237F1C6" w14:textId="26149920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 Όνομα:</w:t>
            </w:r>
          </w:p>
        </w:tc>
        <w:tc>
          <w:tcPr>
            <w:tcW w:w="3749" w:type="dxa"/>
            <w:gridSpan w:val="6"/>
            <w:vAlign w:val="center"/>
          </w:tcPr>
          <w:p w14:paraId="5742F71E" w14:textId="16F7E74D" w:rsidR="00C83A6E" w:rsidRPr="00A566AD" w:rsidRDefault="00A566AD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301F1">
              <w:rPr>
                <w:rFonts w:ascii="Arial" w:hAnsi="Arial" w:cs="Arial"/>
                <w:b/>
              </w:rPr>
              <w:t>πα</w:t>
            </w:r>
            <w:r w:rsidR="00480944">
              <w:rPr>
                <w:rFonts w:ascii="Arial" w:hAnsi="Arial" w:cs="Arial"/>
                <w:b/>
              </w:rPr>
              <w:t>τέρα)</w:t>
            </w:r>
          </w:p>
        </w:tc>
        <w:tc>
          <w:tcPr>
            <w:tcW w:w="1080" w:type="dxa"/>
            <w:gridSpan w:val="3"/>
          </w:tcPr>
          <w:p w14:paraId="3F0F30F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4D618E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040FF491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FED755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3BC90E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FB50BB8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32621C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18EBF8D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93A56C2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F8F689C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4BAD0F8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FC872DA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5B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37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A000899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7EAF61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7BEF31C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2255C1A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4EF361E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8E58F64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56D76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4938ED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DBE64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2E1E54F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CAF38E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9273C0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0136BC4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BE19A3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74E3679C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9BAADC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39A9A79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C8E0FA3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30FAAF4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1C228F62" w14:textId="77777777" w:rsidR="00C83A6E" w:rsidRPr="00307609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B0AD" w14:textId="77777777" w:rsidR="00C83A6E" w:rsidRDefault="00C83A6E">
      <w:pPr>
        <w:rPr>
          <w:rFonts w:ascii="Arial" w:hAnsi="Arial"/>
          <w:b/>
          <w:sz w:val="28"/>
        </w:rPr>
      </w:pPr>
    </w:p>
    <w:p w14:paraId="5C28B0FE" w14:textId="77777777" w:rsidR="00C83A6E" w:rsidRDefault="00C83A6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F7999" w:rsidRPr="00B14191" w14:paraId="680C3D1D" w14:textId="77777777" w:rsidTr="00797C0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8729AA5" w14:textId="65C7C57D" w:rsidR="00DF7999" w:rsidRDefault="00DF7999" w:rsidP="00797C0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7FA35E24" w14:textId="7238B8B8" w:rsidR="00DF7999" w:rsidRPr="00480944" w:rsidRDefault="00480944" w:rsidP="00797C03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301F1">
              <w:rPr>
                <w:rFonts w:ascii="Arial" w:hAnsi="Arial" w:cs="Arial"/>
                <w:b/>
              </w:rPr>
              <w:t>μη</w:t>
            </w:r>
            <w:r>
              <w:rPr>
                <w:rFonts w:ascii="Arial" w:hAnsi="Arial" w:cs="Arial"/>
                <w:b/>
              </w:rPr>
              <w:t>τέρα)</w:t>
            </w:r>
          </w:p>
        </w:tc>
        <w:tc>
          <w:tcPr>
            <w:tcW w:w="1080" w:type="dxa"/>
            <w:gridSpan w:val="3"/>
          </w:tcPr>
          <w:p w14:paraId="395F7FBE" w14:textId="77777777" w:rsidR="00DF7999" w:rsidRDefault="00DF7999" w:rsidP="00797C0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1FB46ED2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DF7999" w:rsidRPr="00B14191" w14:paraId="11255E71" w14:textId="77777777" w:rsidTr="00797C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8915EAC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BE9BDDB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67DB8CC3" w14:textId="77777777" w:rsidTr="00797C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1A4CD65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0A688C50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3AE5BAE8" w14:textId="77777777" w:rsidTr="00797C0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CB3FB6A" w14:textId="77777777" w:rsidR="00DF7999" w:rsidRDefault="00DF7999" w:rsidP="00797C0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4FC104E6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1F642230" w14:textId="77777777" w:rsidTr="00797C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779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317C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5F68753F" w14:textId="77777777" w:rsidTr="00797C0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F80517E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8C3489B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6C5497C" w14:textId="77777777" w:rsidR="00DF7999" w:rsidRPr="00B14191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69A0F874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209CFDC1" w14:textId="77777777" w:rsidTr="00797C0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566DC6F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16237368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0F1187" w14:textId="77777777" w:rsidR="00DF7999" w:rsidRPr="00B14191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02206374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F9412D6" w14:textId="77777777" w:rsidR="00DF7999" w:rsidRPr="00B14191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5EA37056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3F1986DB" w14:textId="77777777" w:rsidR="00DF7999" w:rsidRPr="00B14191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515763D0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307609" w14:paraId="21C0B4DE" w14:textId="77777777" w:rsidTr="00797C0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1BF8AC3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6C3B36C6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6B14543" w14:textId="77777777" w:rsidR="00DF7999" w:rsidRPr="00B14191" w:rsidRDefault="00DF7999" w:rsidP="00797C03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49BAF494" w14:textId="77777777" w:rsidR="00DF7999" w:rsidRPr="00B14191" w:rsidRDefault="00DF7999" w:rsidP="00797C03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2445B86B" w14:textId="77777777" w:rsidR="00DF7999" w:rsidRPr="00307609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AD971" w14:textId="77777777" w:rsidR="00C83A6E" w:rsidRDefault="00C83A6E">
      <w:pPr>
        <w:sectPr w:rsidR="00C83A6E" w:rsidSect="008C2DE8">
          <w:headerReference w:type="default" r:id="rId7"/>
          <w:footerReference w:type="default" r:id="rId8"/>
          <w:pgSz w:w="11906" w:h="16838" w:code="9"/>
          <w:pgMar w:top="851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75525457" w14:textId="77777777" w:rsidTr="0030760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1147D5F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4A1A7DA1" w14:textId="6F397F34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</w:t>
            </w:r>
            <w:r w:rsidR="00C10837">
              <w:rPr>
                <w:rFonts w:ascii="Arial" w:hAnsi="Arial"/>
                <w:sz w:val="18"/>
              </w:rPr>
              <w:t>ας</w:t>
            </w:r>
            <w:r>
              <w:rPr>
                <w:rFonts w:ascii="Arial" w:hAnsi="Arial"/>
                <w:sz w:val="18"/>
              </w:rPr>
              <w:t xml:space="preserve">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5F82D3D8" w14:textId="77777777" w:rsidTr="0030760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5EAAADB" w14:textId="2121BB8E" w:rsidR="00FD5125" w:rsidRPr="00FD5125" w:rsidRDefault="00D2045E" w:rsidP="00FD5125">
            <w:pPr>
              <w:tabs>
                <w:tab w:val="left" w:pos="9090"/>
                <w:tab w:val="left" w:pos="9135"/>
              </w:tabs>
              <w:spacing w:before="60"/>
              <w:ind w:right="1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επιτρέπω στο παιδί </w:t>
            </w:r>
            <w:r w:rsidR="00307609">
              <w:rPr>
                <w:rFonts w:ascii="Arial" w:hAnsi="Arial" w:cs="Arial"/>
                <w:sz w:val="20"/>
                <w:szCs w:val="20"/>
              </w:rPr>
              <w:t>μας ……………………………………………………………</w:t>
            </w:r>
            <w:r w:rsidR="00C7738D">
              <w:rPr>
                <w:rFonts w:ascii="Arial" w:hAnsi="Arial" w:cs="Arial"/>
                <w:sz w:val="20"/>
                <w:szCs w:val="20"/>
              </w:rPr>
              <w:t>…...του</w:t>
            </w:r>
            <w:r w:rsidR="00307609">
              <w:rPr>
                <w:rFonts w:ascii="Arial" w:hAnsi="Arial" w:cs="Arial"/>
                <w:sz w:val="20"/>
                <w:szCs w:val="20"/>
              </w:rPr>
              <w:t xml:space="preserve"> ……………………….και της ……………………………μαθητή/</w:t>
            </w:r>
            <w:proofErr w:type="spellStart"/>
            <w:r w:rsidR="00307609">
              <w:rPr>
                <w:rFonts w:ascii="Arial" w:hAnsi="Arial" w:cs="Arial"/>
                <w:sz w:val="20"/>
                <w:szCs w:val="20"/>
              </w:rPr>
              <w:t>τρια</w:t>
            </w:r>
            <w:proofErr w:type="spellEnd"/>
            <w:r w:rsidR="00307609">
              <w:rPr>
                <w:rFonts w:ascii="Arial" w:hAnsi="Arial" w:cs="Arial"/>
                <w:sz w:val="20"/>
                <w:szCs w:val="20"/>
              </w:rPr>
              <w:t xml:space="preserve"> του …….τμήματος  του 5</w:t>
            </w:r>
            <w:r w:rsidR="00307609" w:rsidRPr="00307609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 w:rsidR="00307609">
              <w:rPr>
                <w:rFonts w:ascii="Arial" w:hAnsi="Arial" w:cs="Arial"/>
                <w:sz w:val="20"/>
                <w:szCs w:val="20"/>
              </w:rPr>
              <w:t xml:space="preserve"> Δ</w:t>
            </w:r>
            <w:r w:rsidR="00297936">
              <w:rPr>
                <w:rFonts w:ascii="Arial" w:hAnsi="Arial" w:cs="Arial"/>
                <w:sz w:val="20"/>
                <w:szCs w:val="20"/>
              </w:rPr>
              <w:t xml:space="preserve">ημοτικού </w:t>
            </w:r>
            <w:r w:rsidR="00307609">
              <w:rPr>
                <w:rFonts w:ascii="Arial" w:hAnsi="Arial" w:cs="Arial"/>
                <w:sz w:val="20"/>
                <w:szCs w:val="20"/>
              </w:rPr>
              <w:t>Σχ</w:t>
            </w:r>
            <w:r w:rsidR="00297936">
              <w:rPr>
                <w:rFonts w:ascii="Arial" w:hAnsi="Arial" w:cs="Arial"/>
                <w:sz w:val="20"/>
                <w:szCs w:val="20"/>
              </w:rPr>
              <w:t>ολείου</w:t>
            </w:r>
            <w:r w:rsidR="00307609">
              <w:rPr>
                <w:rFonts w:ascii="Arial" w:hAnsi="Arial" w:cs="Arial"/>
                <w:sz w:val="20"/>
                <w:szCs w:val="20"/>
              </w:rPr>
              <w:t xml:space="preserve"> Γέρακα, </w:t>
            </w:r>
            <w:r w:rsidR="00307609" w:rsidRPr="00E12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αναλαμβάνοντας εξ ολοκλήρου τις ευθύνες μας </w:t>
            </w:r>
            <w:r w:rsidR="00FD5125">
              <w:rPr>
                <w:rFonts w:ascii="Arial" w:hAnsi="Arial" w:cs="Arial"/>
                <w:b/>
                <w:bCs/>
                <w:sz w:val="20"/>
                <w:szCs w:val="20"/>
              </w:rPr>
              <w:t>με συνοδεία από:</w:t>
            </w:r>
            <w:r w:rsidR="00FD5125" w:rsidRPr="00FD5125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 </w:t>
            </w:r>
            <w:r w:rsidR="00FD5125" w:rsidRPr="00FD51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Ονοματεπώνυμο Συνοδών παραλαβής και αποχώρησης  του/της  μαθητή/</w:t>
            </w:r>
            <w:proofErr w:type="spellStart"/>
            <w:r w:rsidR="00FD5125" w:rsidRPr="00FD51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τριας</w:t>
            </w:r>
            <w:proofErr w:type="spellEnd"/>
            <w:r w:rsidR="00F402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27A790D" w14:textId="4B03B53C" w:rsidR="00C83A6E" w:rsidRPr="00B14191" w:rsidRDefault="00FD5125" w:rsidP="00FD5125">
            <w:pPr>
              <w:tabs>
                <w:tab w:val="left" w:pos="9090"/>
                <w:tab w:val="left" w:pos="9135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FD512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4E2447" w14:textId="246665AC" w:rsidR="00C83A6E" w:rsidRPr="00B14191" w:rsidRDefault="0030760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</w:t>
      </w:r>
      <w:r w:rsidR="00C83A6E" w:rsidRPr="00B14191">
        <w:rPr>
          <w:sz w:val="16"/>
          <w:szCs w:val="16"/>
        </w:rPr>
        <w:t xml:space="preserve">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307609">
        <w:rPr>
          <w:color w:val="000000"/>
          <w:sz w:val="18"/>
          <w:szCs w:val="16"/>
        </w:rPr>
        <w:t xml:space="preserve"> </w:t>
      </w:r>
      <w:r w:rsidR="00C83A6E"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="00C83A6E"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="00C83A6E" w:rsidRPr="00B14191">
        <w:rPr>
          <w:color w:val="000000"/>
          <w:sz w:val="18"/>
          <w:szCs w:val="16"/>
        </w:rPr>
        <w:t>20</w:t>
      </w:r>
      <w:r w:rsidR="00B94779">
        <w:rPr>
          <w:color w:val="000000"/>
          <w:sz w:val="18"/>
          <w:szCs w:val="16"/>
        </w:rPr>
        <w:t>2</w:t>
      </w:r>
      <w:r w:rsidR="00B14191" w:rsidRPr="00B14191">
        <w:rPr>
          <w:color w:val="000000"/>
          <w:sz w:val="18"/>
          <w:szCs w:val="16"/>
        </w:rPr>
        <w:t>…</w:t>
      </w:r>
    </w:p>
    <w:p w14:paraId="07DD5FAE" w14:textId="60533954" w:rsidR="00C83A6E" w:rsidRPr="004D3052" w:rsidRDefault="00D4274D" w:rsidP="004D3052">
      <w:pPr>
        <w:pStyle w:val="a6"/>
        <w:tabs>
          <w:tab w:val="left" w:pos="360"/>
          <w:tab w:val="center" w:pos="4860"/>
        </w:tabs>
        <w:ind w:left="0" w:right="484"/>
        <w:rPr>
          <w:sz w:val="16"/>
          <w:szCs w:val="16"/>
        </w:rPr>
      </w:pPr>
      <w:r>
        <w:rPr>
          <w:sz w:val="16"/>
          <w:szCs w:val="16"/>
        </w:rPr>
        <w:tab/>
      </w:r>
      <w:r w:rsidR="00E12799">
        <w:rPr>
          <w:sz w:val="16"/>
          <w:szCs w:val="16"/>
        </w:rPr>
        <w:t xml:space="preserve">                                                         Ο ΔΗΛΏΝ</w:t>
      </w:r>
      <w:r w:rsidR="00E12799">
        <w:rPr>
          <w:sz w:val="16"/>
          <w:szCs w:val="16"/>
        </w:rPr>
        <w:tab/>
        <w:t xml:space="preserve">                                                      Η ΔΗΛΟΥΣΑ</w:t>
      </w:r>
    </w:p>
    <w:sectPr w:rsidR="00C83A6E" w:rsidRPr="004D3052" w:rsidSect="00B47E6A">
      <w:headerReference w:type="default" r:id="rId9"/>
      <w:type w:val="continuous"/>
      <w:pgSz w:w="11906" w:h="16838" w:code="9"/>
      <w:pgMar w:top="1243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8074" w14:textId="77777777" w:rsidR="00013981" w:rsidRDefault="00013981">
      <w:r>
        <w:separator/>
      </w:r>
    </w:p>
  </w:endnote>
  <w:endnote w:type="continuationSeparator" w:id="0">
    <w:p w14:paraId="09BD670F" w14:textId="77777777" w:rsidR="00013981" w:rsidRDefault="0001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CC5D" w14:textId="014B4B2A" w:rsidR="00B47E6A" w:rsidRDefault="008863DA" w:rsidP="008863DA">
    <w:pPr>
      <w:pStyle w:val="a4"/>
      <w:jc w:val="center"/>
    </w:pPr>
    <w:r>
      <w:t>Υπογραφή και ολογράφως ονοματεπώνυμο γονέων/ κηδεμόνων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8419" w14:textId="77777777" w:rsidR="00013981" w:rsidRDefault="00013981">
      <w:r>
        <w:separator/>
      </w:r>
    </w:p>
  </w:footnote>
  <w:footnote w:type="continuationSeparator" w:id="0">
    <w:p w14:paraId="348A7421" w14:textId="77777777" w:rsidR="00013981" w:rsidRDefault="0001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26AE" w14:textId="77777777" w:rsidR="00C83A6E" w:rsidRDefault="00730E42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56D89E05" wp14:editId="4F330B32">
          <wp:extent cx="563880" cy="52578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AA23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E17E1A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0E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62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A0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C3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4E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AD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E4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C9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2A821C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392A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27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9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EA2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A8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44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86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81280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EA61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6163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0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A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C98F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A7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8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4729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E2AA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E1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C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05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4B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0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CD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A8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53E63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668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60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2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7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AE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CE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B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A6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1688D7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7EE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AF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4B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C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E8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E0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63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25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7"/>
    <w:rsid w:val="00013981"/>
    <w:rsid w:val="00024F88"/>
    <w:rsid w:val="000309F1"/>
    <w:rsid w:val="00087C8C"/>
    <w:rsid w:val="000C5243"/>
    <w:rsid w:val="001301F1"/>
    <w:rsid w:val="001414F3"/>
    <w:rsid w:val="00146A68"/>
    <w:rsid w:val="001D3D4A"/>
    <w:rsid w:val="00275E7C"/>
    <w:rsid w:val="00297936"/>
    <w:rsid w:val="00307609"/>
    <w:rsid w:val="00353785"/>
    <w:rsid w:val="003F5075"/>
    <w:rsid w:val="00410185"/>
    <w:rsid w:val="00480944"/>
    <w:rsid w:val="004859A1"/>
    <w:rsid w:val="00491656"/>
    <w:rsid w:val="004D3052"/>
    <w:rsid w:val="004F0923"/>
    <w:rsid w:val="00505A73"/>
    <w:rsid w:val="005267F6"/>
    <w:rsid w:val="00540095"/>
    <w:rsid w:val="00544A45"/>
    <w:rsid w:val="005B6A3C"/>
    <w:rsid w:val="0060134C"/>
    <w:rsid w:val="0064474B"/>
    <w:rsid w:val="00686CD3"/>
    <w:rsid w:val="006A6306"/>
    <w:rsid w:val="006B0CB2"/>
    <w:rsid w:val="006B0E36"/>
    <w:rsid w:val="006D02EA"/>
    <w:rsid w:val="007247A9"/>
    <w:rsid w:val="00727FFB"/>
    <w:rsid w:val="00730E42"/>
    <w:rsid w:val="007B576F"/>
    <w:rsid w:val="007C160D"/>
    <w:rsid w:val="007C19E4"/>
    <w:rsid w:val="00837C58"/>
    <w:rsid w:val="008863DA"/>
    <w:rsid w:val="008C2DE8"/>
    <w:rsid w:val="008D75CB"/>
    <w:rsid w:val="008E5666"/>
    <w:rsid w:val="00925FEF"/>
    <w:rsid w:val="009465CA"/>
    <w:rsid w:val="009470A1"/>
    <w:rsid w:val="009A04BE"/>
    <w:rsid w:val="009C01E2"/>
    <w:rsid w:val="009C06C0"/>
    <w:rsid w:val="00A20D79"/>
    <w:rsid w:val="00A24B91"/>
    <w:rsid w:val="00A47580"/>
    <w:rsid w:val="00A566AD"/>
    <w:rsid w:val="00A66437"/>
    <w:rsid w:val="00A75C83"/>
    <w:rsid w:val="00AB02F8"/>
    <w:rsid w:val="00AD0070"/>
    <w:rsid w:val="00AD008F"/>
    <w:rsid w:val="00AF3BB9"/>
    <w:rsid w:val="00AF45A1"/>
    <w:rsid w:val="00B11018"/>
    <w:rsid w:val="00B14191"/>
    <w:rsid w:val="00B464F8"/>
    <w:rsid w:val="00B47E6A"/>
    <w:rsid w:val="00B547EC"/>
    <w:rsid w:val="00B72F9D"/>
    <w:rsid w:val="00B82DF3"/>
    <w:rsid w:val="00B94779"/>
    <w:rsid w:val="00BA7DA2"/>
    <w:rsid w:val="00BD5D03"/>
    <w:rsid w:val="00BD7499"/>
    <w:rsid w:val="00C10837"/>
    <w:rsid w:val="00C20964"/>
    <w:rsid w:val="00C61A81"/>
    <w:rsid w:val="00C7738D"/>
    <w:rsid w:val="00C83A6E"/>
    <w:rsid w:val="00C83F77"/>
    <w:rsid w:val="00CE101C"/>
    <w:rsid w:val="00CF1543"/>
    <w:rsid w:val="00D030B5"/>
    <w:rsid w:val="00D2045E"/>
    <w:rsid w:val="00D230ED"/>
    <w:rsid w:val="00D4274D"/>
    <w:rsid w:val="00D665AD"/>
    <w:rsid w:val="00DD46CF"/>
    <w:rsid w:val="00DD4F28"/>
    <w:rsid w:val="00DF3668"/>
    <w:rsid w:val="00DF7999"/>
    <w:rsid w:val="00E12799"/>
    <w:rsid w:val="00E12AC5"/>
    <w:rsid w:val="00E57408"/>
    <w:rsid w:val="00E97405"/>
    <w:rsid w:val="00F36468"/>
    <w:rsid w:val="00F40200"/>
    <w:rsid w:val="00F42DD9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85202F2"/>
  <w15:chartTrackingRefBased/>
  <w15:docId w15:val="{87947545-DC00-4E55-A6F5-CDF35233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No Spacing"/>
    <w:uiPriority w:val="1"/>
    <w:qFormat/>
    <w:rsid w:val="00FD51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Nikos Papagelopoulos</cp:lastModifiedBy>
  <cp:revision>2</cp:revision>
  <cp:lastPrinted>2017-09-01T14:13:00Z</cp:lastPrinted>
  <dcterms:created xsi:type="dcterms:W3CDTF">2023-09-11T04:04:00Z</dcterms:created>
  <dcterms:modified xsi:type="dcterms:W3CDTF">2023-09-11T04:04:00Z</dcterms:modified>
</cp:coreProperties>
</file>