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EC" w:rsidRDefault="003852CE" w:rsidP="00D070EC">
      <w:pPr>
        <w:pStyle w:val="aa"/>
        <w:rPr>
          <w:i/>
        </w:rPr>
      </w:pPr>
      <w:r>
        <w:rPr>
          <w:i/>
          <w:u w:val="single"/>
        </w:rPr>
        <w:t xml:space="preserve">Ο </w:t>
      </w:r>
      <w:r w:rsidR="00D070EC">
        <w:rPr>
          <w:i/>
          <w:u w:val="single"/>
        </w:rPr>
        <w:t>Γιάννη</w:t>
      </w:r>
      <w:r w:rsidR="00D070EC">
        <w:t xml:space="preserve"> </w:t>
      </w:r>
      <w:r w:rsidR="00D070EC">
        <w:rPr>
          <w:i/>
          <w:u w:val="single"/>
        </w:rPr>
        <w:t>ς</w:t>
      </w:r>
      <w:r w:rsidR="00D070EC">
        <w:rPr>
          <w:i/>
        </w:rPr>
        <w:t xml:space="preserve"> από την </w:t>
      </w:r>
      <w:r w:rsidR="00D070EC">
        <w:rPr>
          <w:i/>
          <w:u w:val="single"/>
        </w:rPr>
        <w:t>Πάτρα</w:t>
      </w:r>
      <w:r w:rsidR="00D070EC">
        <w:rPr>
          <w:i/>
        </w:rPr>
        <w:t xml:space="preserve">,  όπως κάθε μέρα, έβγαλε βόλτα το σκύλο του τον </w:t>
      </w:r>
      <w:r w:rsidR="00D070EC">
        <w:rPr>
          <w:i/>
          <w:u w:val="single"/>
        </w:rPr>
        <w:t>Άρη</w:t>
      </w:r>
      <w:r w:rsidR="00D070EC">
        <w:rPr>
          <w:i/>
        </w:rPr>
        <w:t xml:space="preserve">. Η κυρία </w:t>
      </w:r>
      <w:r w:rsidR="00D070EC">
        <w:rPr>
          <w:i/>
          <w:u w:val="single"/>
        </w:rPr>
        <w:t>Δάφνη</w:t>
      </w:r>
      <w:r w:rsidR="00D070EC">
        <w:rPr>
          <w:i/>
        </w:rPr>
        <w:t xml:space="preserve"> που κατάγεται από τα </w:t>
      </w:r>
      <w:r w:rsidR="00D070EC">
        <w:rPr>
          <w:i/>
          <w:u w:val="single"/>
        </w:rPr>
        <w:t>Τρίκαλα</w:t>
      </w:r>
      <w:r w:rsidR="00D070EC">
        <w:rPr>
          <w:i/>
        </w:rPr>
        <w:t xml:space="preserve">, έβγαλε για βόλτα το δικό της το σκυλί, τη </w:t>
      </w:r>
      <w:r w:rsidR="00D070EC">
        <w:rPr>
          <w:i/>
          <w:u w:val="single"/>
        </w:rPr>
        <w:t>Λουλού</w:t>
      </w:r>
      <w:r w:rsidR="00D070EC">
        <w:rPr>
          <w:i/>
        </w:rPr>
        <w:t xml:space="preserve">. Η </w:t>
      </w:r>
      <w:r w:rsidR="00D070EC">
        <w:rPr>
          <w:i/>
          <w:u w:val="single"/>
        </w:rPr>
        <w:t>Λο</w:t>
      </w:r>
      <w:r w:rsidR="00D070EC">
        <w:rPr>
          <w:i/>
          <w:u w:val="single"/>
        </w:rPr>
        <w:t>υ</w:t>
      </w:r>
      <w:r w:rsidR="00D070EC">
        <w:rPr>
          <w:i/>
          <w:u w:val="single"/>
        </w:rPr>
        <w:t>λού</w:t>
      </w:r>
      <w:r w:rsidR="00D070EC">
        <w:rPr>
          <w:i/>
        </w:rPr>
        <w:t xml:space="preserve"> και ο </w:t>
      </w:r>
      <w:r w:rsidR="00D070EC">
        <w:rPr>
          <w:i/>
          <w:u w:val="single"/>
        </w:rPr>
        <w:t>Άρης</w:t>
      </w:r>
      <w:r w:rsidR="00D070EC">
        <w:rPr>
          <w:i/>
        </w:rPr>
        <w:t xml:space="preserve"> έτρεξαν αμέσως να συναντηθούν. Έτσι ο </w:t>
      </w:r>
      <w:r w:rsidR="00D070EC">
        <w:rPr>
          <w:i/>
          <w:u w:val="single"/>
        </w:rPr>
        <w:t>Γιάννης</w:t>
      </w:r>
      <w:r w:rsidR="00D070EC">
        <w:rPr>
          <w:i/>
        </w:rPr>
        <w:t xml:space="preserve"> δεν πρόσεξε τον </w:t>
      </w:r>
      <w:r w:rsidR="00D070EC">
        <w:rPr>
          <w:i/>
          <w:u w:val="single"/>
        </w:rPr>
        <w:t>Κώστα</w:t>
      </w:r>
      <w:r w:rsidR="00D070EC">
        <w:rPr>
          <w:i/>
        </w:rPr>
        <w:t xml:space="preserve"> που ερχόταν μαζί με τη </w:t>
      </w:r>
      <w:r w:rsidR="00D070EC">
        <w:rPr>
          <w:i/>
          <w:u w:val="single"/>
        </w:rPr>
        <w:t>Νίκη</w:t>
      </w:r>
      <w:r w:rsidR="00D070EC">
        <w:rPr>
          <w:i/>
        </w:rPr>
        <w:t xml:space="preserve"> και τη </w:t>
      </w:r>
      <w:r w:rsidR="00D070EC">
        <w:rPr>
          <w:i/>
          <w:u w:val="single"/>
        </w:rPr>
        <w:t>Μαρία</w:t>
      </w:r>
      <w:r w:rsidR="00D070EC">
        <w:rPr>
          <w:i/>
        </w:rPr>
        <w:t xml:space="preserve"> και έπεσε επάνω τους. Η </w:t>
      </w:r>
      <w:r w:rsidR="00D070EC">
        <w:rPr>
          <w:i/>
          <w:u w:val="single"/>
        </w:rPr>
        <w:t>Μαρία</w:t>
      </w:r>
      <w:r w:rsidR="00D070EC">
        <w:rPr>
          <w:i/>
        </w:rPr>
        <w:t xml:space="preserve"> σάστισε, της έπεσε το βιβλίο </w:t>
      </w:r>
      <w:r w:rsidR="00D070EC">
        <w:rPr>
          <w:i/>
          <w:u w:val="single"/>
        </w:rPr>
        <w:t>Ομήρου</w:t>
      </w:r>
      <w:r w:rsidR="00D070EC">
        <w:rPr>
          <w:i/>
        </w:rPr>
        <w:t xml:space="preserve"> </w:t>
      </w:r>
      <w:r w:rsidR="00D070EC">
        <w:rPr>
          <w:i/>
          <w:u w:val="single"/>
        </w:rPr>
        <w:t>Οδύσσεια</w:t>
      </w:r>
      <w:r w:rsidR="00D070EC">
        <w:rPr>
          <w:i/>
        </w:rPr>
        <w:t xml:space="preserve"> και λερώθηκε. Η </w:t>
      </w:r>
      <w:r w:rsidR="00D070EC">
        <w:rPr>
          <w:i/>
          <w:u w:val="single"/>
        </w:rPr>
        <w:t>Μαρία</w:t>
      </w:r>
      <w:r w:rsidR="00D070EC">
        <w:rPr>
          <w:i/>
        </w:rPr>
        <w:t xml:space="preserve"> τότε απείλησε ότι θα το πει στη μαμά της, την κυρία </w:t>
      </w:r>
      <w:r w:rsidR="00D070EC">
        <w:rPr>
          <w:i/>
          <w:u w:val="single"/>
        </w:rPr>
        <w:t>Γεωργία</w:t>
      </w:r>
      <w:r w:rsidR="00D070EC">
        <w:rPr>
          <w:i/>
        </w:rPr>
        <w:t xml:space="preserve">. Ο κύριος </w:t>
      </w:r>
      <w:r w:rsidR="00D070EC">
        <w:rPr>
          <w:i/>
          <w:u w:val="single"/>
        </w:rPr>
        <w:t>Πέτρος</w:t>
      </w:r>
      <w:r w:rsidR="00D070EC">
        <w:rPr>
          <w:i/>
        </w:rPr>
        <w:t xml:space="preserve"> όμως που είδε τη σκηνή, είπε: «</w:t>
      </w:r>
      <w:r w:rsidR="00D070EC">
        <w:rPr>
          <w:i/>
          <w:u w:val="single"/>
        </w:rPr>
        <w:t>Γιάννη</w:t>
      </w:r>
      <w:r w:rsidR="00D070EC">
        <w:rPr>
          <w:i/>
        </w:rPr>
        <w:t xml:space="preserve"> φταις, αλλά δεν πειράζει. Να προσέχεις! Και συ </w:t>
      </w:r>
      <w:r w:rsidR="00D070EC">
        <w:rPr>
          <w:i/>
          <w:u w:val="single"/>
        </w:rPr>
        <w:t>Μαρία</w:t>
      </w:r>
      <w:r w:rsidR="00D070EC">
        <w:rPr>
          <w:i/>
        </w:rPr>
        <w:t>, δεν πειράζει, μη δίνεις συνέχεια».</w:t>
      </w:r>
    </w:p>
    <w:p w:rsidR="00D070EC" w:rsidRDefault="00D070EC" w:rsidP="00D070EC">
      <w:pPr>
        <w:ind w:firstLine="567"/>
        <w:rPr>
          <w:i/>
        </w:rPr>
      </w:pP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 xml:space="preserve">1. Τι κοινό βρίσκεις στις υπογραμμισμένες λέξεις; </w:t>
      </w:r>
    </w:p>
    <w:p w:rsidR="00D070EC" w:rsidRDefault="00D070EC" w:rsidP="00D070EC">
      <w:pPr>
        <w:ind w:firstLine="567"/>
        <w:rPr>
          <w:i/>
          <w:szCs w:val="20"/>
        </w:rPr>
      </w:pPr>
      <w:r>
        <w:rPr>
          <w:i/>
          <w:szCs w:val="20"/>
        </w:rPr>
        <w:t>(Προσπάθησε μόνος σου)</w:t>
      </w:r>
    </w:p>
    <w:p w:rsidR="00D070EC" w:rsidRDefault="00D070EC" w:rsidP="00D070EC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CC99FF"/>
        <w:tblLook w:val="01E0"/>
      </w:tblPr>
      <w:tblGrid>
        <w:gridCol w:w="8748"/>
      </w:tblGrid>
      <w:tr w:rsidR="00D070EC" w:rsidTr="0056150E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</w:tbl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>2. Σύγκρινε τις παρατηρήσεις σου με τις σωστές απαντήσεις γυρίζοντας τη σελίδα και κάνε τις διορθώσεις.</w:t>
      </w:r>
    </w:p>
    <w:p w:rsidR="00D070EC" w:rsidRDefault="008A64A6" w:rsidP="00D070EC">
      <w:pPr>
        <w:ind w:firstLine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0" type="#_x0000_t75" style="position:absolute;left:0;text-align:left;margin-left:12.5pt;margin-top:10.3pt;width:415.5pt;height:34.5pt;rotation:180;z-index:1">
            <v:imagedata r:id="rId8" o:title=""/>
          </v:shape>
        </w:pic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CC99FF"/>
        <w:tblLook w:val="01E0"/>
      </w:tblPr>
      <w:tblGrid>
        <w:gridCol w:w="8414"/>
      </w:tblGrid>
      <w:tr w:rsidR="00D070EC" w:rsidTr="0056150E">
        <w:tc>
          <w:tcPr>
            <w:tcW w:w="8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</w:tbl>
    <w:p w:rsidR="00D070EC" w:rsidRDefault="00D070EC" w:rsidP="00D070EC">
      <w:pPr>
        <w:ind w:firstLine="0"/>
      </w:pPr>
    </w:p>
    <w:p w:rsidR="00D070EC" w:rsidRDefault="00D070EC" w:rsidP="00D070EC">
      <w:pPr>
        <w:ind w:firstLine="567"/>
      </w:pPr>
      <w:r>
        <w:t>3. Βρες και γράψε τα κύρια ονόματα του παραπάνω κειμένου</w: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  <w:rPr>
          <w:i/>
        </w:rPr>
      </w:pPr>
      <w:r>
        <w:rPr>
          <w:i/>
        </w:rPr>
        <w:t xml:space="preserve">Ο Αριστοτέλης, γεννημένος στα Στάγιρα της Χαλκιδικής, ήταν ο δάσκαλος του Μεγάλου </w:t>
      </w:r>
      <w:r>
        <w:rPr>
          <w:i/>
        </w:rPr>
        <w:t>Α</w:t>
      </w:r>
      <w:r>
        <w:rPr>
          <w:i/>
        </w:rPr>
        <w:t>λέξανδρου, του βασιλιά της Μακεδονίας. Ο Μέγας Αλέξανδρος κατέκτησε πολύ νέος την Ανατολή και υπέταξε χώρες, όπως  η Περσία, η Συρία, η Αίγυπτος. Οι στρατιώτες του έφτασαν μέχρι τις Ινδίες στην όχθη του Γάγγη ποταμού. Οι μάχες του στο Γρανικό ποταμό  και την Ισσό έχουν π</w:t>
      </w:r>
      <w:r>
        <w:rPr>
          <w:i/>
        </w:rPr>
        <w:t>α</w:t>
      </w:r>
      <w:r>
        <w:rPr>
          <w:i/>
        </w:rPr>
        <w:t>ραμείνει θρυλικές. Είχε πολλούς συντρόφους και συμπολεμιστές. Ο πιο αγαπημένος του σύντρ</w:t>
      </w:r>
      <w:r>
        <w:rPr>
          <w:i/>
        </w:rPr>
        <w:t>ο</w:t>
      </w:r>
      <w:r>
        <w:rPr>
          <w:i/>
        </w:rPr>
        <w:t>φος ήταν ο Ηφαιστίονας ενώ ο πιο αγαπημένος του συμπολεμιστής ήταν ο Κλείτος. Ο Μέγας Αλ</w:t>
      </w:r>
      <w:r>
        <w:rPr>
          <w:i/>
        </w:rPr>
        <w:t>έ</w:t>
      </w:r>
      <w:r>
        <w:rPr>
          <w:i/>
        </w:rPr>
        <w:t xml:space="preserve">ξανδρος ίππευε πάντοτε το αγαπημένο του άλογο, το Βουκεφάλα. </w:t>
      </w:r>
    </w:p>
    <w:p w:rsidR="00D070EC" w:rsidRDefault="00D070EC" w:rsidP="00D070EC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dashSmallGap" w:sz="4" w:space="0" w:color="auto"/>
          <w:insideV w:val="dashSmallGap" w:sz="4" w:space="0" w:color="auto"/>
        </w:tblBorders>
        <w:shd w:val="clear" w:color="auto" w:fill="CC99FF"/>
        <w:tblLook w:val="01E0"/>
      </w:tblPr>
      <w:tblGrid>
        <w:gridCol w:w="8748"/>
      </w:tblGrid>
      <w:tr w:rsidR="00D070EC" w:rsidTr="0056150E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  <w:tr w:rsidR="00D070EC" w:rsidTr="0056150E">
        <w:tc>
          <w:tcPr>
            <w:tcW w:w="8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99FF"/>
          </w:tcPr>
          <w:p w:rsidR="00D070EC" w:rsidRDefault="00D070EC" w:rsidP="0056150E">
            <w:pPr>
              <w:ind w:firstLine="567"/>
              <w:rPr>
                <w:sz w:val="22"/>
                <w:szCs w:val="22"/>
              </w:rPr>
            </w:pPr>
          </w:p>
        </w:tc>
      </w:tr>
    </w:tbl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 xml:space="preserve">4. Διόρθωσε τις παρακάτω λέξεις όπως μπορείς. </w: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>συνάντιση ………………………………..</w:t>
      </w:r>
    </w:p>
    <w:p w:rsidR="00D070EC" w:rsidRDefault="00D070EC" w:rsidP="00D070EC">
      <w:pPr>
        <w:ind w:firstLine="567"/>
      </w:pPr>
      <w:r>
        <w:t>αποκιμιέμαι ………………………………..</w:t>
      </w:r>
    </w:p>
    <w:p w:rsidR="00D070EC" w:rsidRDefault="00D070EC" w:rsidP="00D070EC">
      <w:pPr>
        <w:ind w:firstLine="567"/>
      </w:pPr>
      <w:r>
        <w:t>αποχερετώ ………………………………..</w:t>
      </w:r>
    </w:p>
    <w:p w:rsidR="00D070EC" w:rsidRDefault="00D070EC" w:rsidP="00D070EC">
      <w:pPr>
        <w:ind w:firstLine="567"/>
      </w:pPr>
      <w:r>
        <w:t>λύσα ………………………………..</w:t>
      </w:r>
    </w:p>
    <w:p w:rsidR="00D070EC" w:rsidRDefault="00D070EC" w:rsidP="00D070EC">
      <w:pPr>
        <w:ind w:firstLine="567"/>
      </w:pPr>
      <w:r>
        <w:t>κόκκαλο ………………………………..</w:t>
      </w:r>
    </w:p>
    <w:p w:rsidR="00D070EC" w:rsidRDefault="00D070EC" w:rsidP="00D070EC">
      <w:pPr>
        <w:ind w:firstLine="567"/>
      </w:pPr>
      <w:r>
        <w:t>περιπαίτεια ………………………………..</w: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>5.Γράψε τα συνώνυμα (ίδια σημασία) των παρακάτω λέξεων και φράσεων</w: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 xml:space="preserve">γελαστός ήλιος </w:t>
      </w:r>
      <w:r>
        <w:rPr>
          <w:rFonts w:ascii="MattAntique BT" w:hAnsi="MattAntique BT"/>
        </w:rPr>
        <w:t>≈</w:t>
      </w:r>
      <w:r>
        <w:t xml:space="preserve"> ……………………………….. </w:t>
      </w:r>
    </w:p>
    <w:p w:rsidR="00D070EC" w:rsidRDefault="00D070EC" w:rsidP="00D070EC">
      <w:pPr>
        <w:ind w:firstLine="567"/>
        <w:rPr>
          <w:rFonts w:ascii="MattAntique BT" w:hAnsi="MattAntique BT"/>
        </w:rPr>
      </w:pPr>
      <w:r>
        <w:t xml:space="preserve">ανακάλυψα </w:t>
      </w:r>
      <w:r>
        <w:rPr>
          <w:rFonts w:ascii="MattAntique BT" w:hAnsi="MattAntique BT"/>
        </w:rPr>
        <w:t>≈ ………………………………..</w:t>
      </w:r>
    </w:p>
    <w:p w:rsidR="00D070EC" w:rsidRDefault="00D070EC" w:rsidP="00D070EC">
      <w:pPr>
        <w:ind w:firstLine="567"/>
      </w:pPr>
      <w:r>
        <w:t xml:space="preserve">τρομερός </w:t>
      </w:r>
      <w:r>
        <w:rPr>
          <w:rFonts w:ascii="MattAntique BT" w:hAnsi="MattAntique BT"/>
        </w:rPr>
        <w:t>≈</w:t>
      </w:r>
      <w:r>
        <w:t xml:space="preserve"> ………………………………..</w:t>
      </w:r>
    </w:p>
    <w:p w:rsidR="00D070EC" w:rsidRDefault="00D070EC" w:rsidP="00D070EC">
      <w:pPr>
        <w:ind w:firstLine="567"/>
      </w:pPr>
      <w:r>
        <w:t xml:space="preserve">αλαφιασμένος </w:t>
      </w:r>
      <w:r>
        <w:rPr>
          <w:rFonts w:ascii="MattAntique BT" w:hAnsi="MattAntique BT"/>
        </w:rPr>
        <w:t>≈</w:t>
      </w:r>
      <w:r>
        <w:t xml:space="preserve"> ………………………………..</w:t>
      </w:r>
    </w:p>
    <w:p w:rsidR="00D070EC" w:rsidRDefault="00D070EC" w:rsidP="00D070EC">
      <w:pPr>
        <w:ind w:firstLine="567"/>
      </w:pPr>
      <w:r>
        <w:t xml:space="preserve">αντάρα </w:t>
      </w:r>
      <w:r>
        <w:rPr>
          <w:rFonts w:ascii="MattAntique BT" w:hAnsi="MattAntique BT"/>
        </w:rPr>
        <w:t>≈</w:t>
      </w:r>
      <w:r>
        <w:t xml:space="preserve"> ………………………………..</w: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>6.Γράψε τα αντίθετα των παρακάτω λέξεων και φράσεων</w:t>
      </w:r>
    </w:p>
    <w:p w:rsidR="00D070EC" w:rsidRDefault="00D070EC" w:rsidP="00D070EC">
      <w:pPr>
        <w:ind w:firstLine="567"/>
      </w:pPr>
    </w:p>
    <w:p w:rsidR="00D070EC" w:rsidRDefault="00D070EC" w:rsidP="00D070EC">
      <w:pPr>
        <w:ind w:firstLine="567"/>
      </w:pPr>
      <w:r>
        <w:t xml:space="preserve">μέρα </w:t>
      </w:r>
      <w:r>
        <w:rPr>
          <w:rFonts w:ascii="MattAntique BT" w:hAnsi="MattAntique BT"/>
        </w:rPr>
        <w:t>≠</w:t>
      </w:r>
      <w:r>
        <w:t xml:space="preserve"> ………………………………..</w:t>
      </w:r>
    </w:p>
    <w:p w:rsidR="00D070EC" w:rsidRDefault="00D070EC" w:rsidP="00D070EC">
      <w:pPr>
        <w:ind w:firstLine="567"/>
      </w:pPr>
      <w:r>
        <w:t xml:space="preserve">στοργή </w:t>
      </w:r>
      <w:r>
        <w:rPr>
          <w:rFonts w:ascii="MattAntique BT" w:hAnsi="MattAntique BT"/>
        </w:rPr>
        <w:t>≠</w:t>
      </w:r>
      <w:r>
        <w:t>………………………………..</w:t>
      </w:r>
    </w:p>
    <w:p w:rsidR="00D070EC" w:rsidRDefault="00D070EC" w:rsidP="00D070EC">
      <w:pPr>
        <w:ind w:firstLine="567"/>
      </w:pPr>
      <w:r>
        <w:t xml:space="preserve">οργή </w:t>
      </w:r>
      <w:r>
        <w:rPr>
          <w:rFonts w:ascii="MattAntique BT" w:hAnsi="MattAntique BT"/>
        </w:rPr>
        <w:t>≠</w:t>
      </w:r>
      <w:r>
        <w:t xml:space="preserve"> ………………………………..</w:t>
      </w:r>
    </w:p>
    <w:p w:rsidR="00D070EC" w:rsidRDefault="00D070EC" w:rsidP="00D070EC">
      <w:pPr>
        <w:ind w:firstLine="567"/>
      </w:pPr>
      <w:r>
        <w:t xml:space="preserve">γρήγορα – γρήγορα </w:t>
      </w:r>
      <w:r>
        <w:rPr>
          <w:rFonts w:ascii="MattAntique BT" w:hAnsi="MattAntique BT"/>
        </w:rPr>
        <w:t>≠</w:t>
      </w:r>
      <w:r>
        <w:t xml:space="preserve"> ………………………………..</w:t>
      </w:r>
    </w:p>
    <w:p w:rsidR="00D070EC" w:rsidRDefault="00D070EC" w:rsidP="00D070EC">
      <w:pPr>
        <w:ind w:firstLine="567"/>
      </w:pPr>
      <w:r>
        <w:t xml:space="preserve">επόμενη </w:t>
      </w:r>
      <w:r>
        <w:rPr>
          <w:rFonts w:ascii="MattAntique BT" w:hAnsi="MattAntique BT"/>
        </w:rPr>
        <w:t>≠</w:t>
      </w:r>
      <w:r>
        <w:t xml:space="preserve"> ………………………………..</w:t>
      </w:r>
    </w:p>
    <w:p w:rsidR="00CD34E2" w:rsidRPr="00EF431A" w:rsidRDefault="00CD34E2" w:rsidP="00EF431A"/>
    <w:sectPr w:rsidR="00CD34E2" w:rsidRPr="00EF431A" w:rsidSect="006B6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F10" w:rsidRDefault="00E27F10" w:rsidP="005C5FDB">
      <w:r>
        <w:separator/>
      </w:r>
    </w:p>
    <w:p w:rsidR="00E27F10" w:rsidRDefault="00E27F10" w:rsidP="005C5FDB"/>
  </w:endnote>
  <w:endnote w:type="continuationSeparator" w:id="1">
    <w:p w:rsidR="00E27F10" w:rsidRDefault="00E27F10" w:rsidP="005C5FDB">
      <w:r>
        <w:continuationSeparator/>
      </w:r>
    </w:p>
    <w:p w:rsidR="00E27F10" w:rsidRDefault="00E27F10" w:rsidP="005C5F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attAntique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13" w:rsidRDefault="008A64A6" w:rsidP="005C5FDB">
    <w:pPr>
      <w:pStyle w:val="a5"/>
      <w:rPr>
        <w:rStyle w:val="a6"/>
      </w:rPr>
    </w:pPr>
    <w:r>
      <w:rPr>
        <w:rStyle w:val="a6"/>
      </w:rPr>
      <w:fldChar w:fldCharType="begin"/>
    </w:r>
    <w:r w:rsidR="005305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513" w:rsidRDefault="00530513" w:rsidP="005C5FDB">
    <w:pPr>
      <w:pStyle w:val="a5"/>
    </w:pPr>
  </w:p>
  <w:p w:rsidR="00530513" w:rsidRDefault="00530513" w:rsidP="005C5F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513" w:rsidRDefault="008A64A6" w:rsidP="005C5FDB">
    <w:pPr>
      <w:pStyle w:val="a5"/>
      <w:rPr>
        <w:rStyle w:val="a6"/>
      </w:rPr>
    </w:pPr>
    <w:r>
      <w:rPr>
        <w:rStyle w:val="a6"/>
      </w:rPr>
      <w:fldChar w:fldCharType="begin"/>
    </w:r>
    <w:r w:rsidR="005305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004A">
      <w:rPr>
        <w:rStyle w:val="a6"/>
        <w:noProof/>
      </w:rPr>
      <w:t>2</w:t>
    </w:r>
    <w:r>
      <w:rPr>
        <w:rStyle w:val="a6"/>
      </w:rPr>
      <w:fldChar w:fldCharType="end"/>
    </w:r>
  </w:p>
  <w:p w:rsidR="00530513" w:rsidRDefault="00530513" w:rsidP="005C5FDB">
    <w:pPr>
      <w:pStyle w:val="a5"/>
    </w:pPr>
  </w:p>
  <w:p w:rsidR="00530513" w:rsidRDefault="00530513" w:rsidP="005C5F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4A" w:rsidRDefault="002200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F10" w:rsidRDefault="00E27F10" w:rsidP="005C5FDB">
      <w:r>
        <w:separator/>
      </w:r>
    </w:p>
    <w:p w:rsidR="00E27F10" w:rsidRDefault="00E27F10" w:rsidP="005C5FDB"/>
  </w:footnote>
  <w:footnote w:type="continuationSeparator" w:id="1">
    <w:p w:rsidR="00E27F10" w:rsidRDefault="00E27F10" w:rsidP="005C5FDB">
      <w:r>
        <w:continuationSeparator/>
      </w:r>
    </w:p>
    <w:p w:rsidR="00E27F10" w:rsidRDefault="00E27F10" w:rsidP="005C5F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4A" w:rsidRDefault="0022004A">
    <w:pPr>
      <w:pStyle w:val="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CE" w:rsidRPr="003852CE" w:rsidRDefault="003852CE">
    <w:pPr>
      <w:pStyle w:val="a"/>
    </w:pPr>
    <w:r>
      <w:rPr>
        <w:lang w:val="el-GR"/>
      </w:rPr>
      <w:t>ΟΝ</w:t>
    </w:r>
    <w:r>
      <w:rPr>
        <w:lang w:val="el-GR"/>
      </w:rPr>
      <w:t>Ο</w:t>
    </w:r>
    <w:r>
      <w:rPr>
        <w:lang w:val="el-GR"/>
      </w:rPr>
      <w:t>ΜΑ……………………………………………………………………………….....</w:t>
    </w:r>
  </w:p>
  <w:p w:rsidR="003852CE" w:rsidRPr="003852CE" w:rsidRDefault="003852CE">
    <w:pPr>
      <w:pStyle w:val="a"/>
    </w:pPr>
    <w:r>
      <w:rPr>
        <w:lang w:val="el-GR"/>
      </w:rPr>
      <w:t>ΓΡΑΜΜΑΤΙΚΗ-ΟΡΘΟΓΡΑΦΙΑ</w:t>
    </w:r>
  </w:p>
  <w:p w:rsidR="003852CE" w:rsidRPr="003852CE" w:rsidRDefault="003852CE" w:rsidP="003852CE">
    <w:pPr>
      <w:pStyle w:val="a"/>
      <w:numPr>
        <w:ilvl w:val="0"/>
        <w:numId w:val="0"/>
      </w:numPr>
      <w:ind w:left="360" w:hanging="360"/>
      <w:rPr>
        <w:b/>
        <w:lang w:val="el-GR"/>
      </w:rPr>
    </w:pPr>
  </w:p>
  <w:p w:rsidR="003852CE" w:rsidRDefault="003852CE" w:rsidP="003852CE">
    <w:pPr>
      <w:pStyle w:val="a"/>
      <w:numPr>
        <w:ilvl w:val="0"/>
        <w:numId w:val="0"/>
      </w:numPr>
      <w:ind w:left="360" w:hanging="360"/>
      <w:rPr>
        <w:lang w:val="el-GR"/>
      </w:rPr>
    </w:pPr>
  </w:p>
  <w:p w:rsidR="003852CE" w:rsidRDefault="003852CE" w:rsidP="003852CE">
    <w:pPr>
      <w:pStyle w:val="a"/>
      <w:numPr>
        <w:ilvl w:val="0"/>
        <w:numId w:val="0"/>
      </w:numPr>
      <w:ind w:left="360" w:hanging="360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4A" w:rsidRDefault="0022004A">
    <w:pPr>
      <w:pStyle w:val="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2279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B491E"/>
    <w:multiLevelType w:val="hybridMultilevel"/>
    <w:tmpl w:val="8848C398"/>
    <w:lvl w:ilvl="0" w:tplc="4E36F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3803BE"/>
    <w:multiLevelType w:val="hybridMultilevel"/>
    <w:tmpl w:val="7E5CF14C"/>
    <w:lvl w:ilvl="0" w:tplc="45F2D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3743C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DBD2E6D"/>
    <w:multiLevelType w:val="hybridMultilevel"/>
    <w:tmpl w:val="FE849FDC"/>
    <w:lvl w:ilvl="0" w:tplc="4E36F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655EDA"/>
    <w:multiLevelType w:val="hybridMultilevel"/>
    <w:tmpl w:val="1D209B14"/>
    <w:lvl w:ilvl="0" w:tplc="45F2D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B1872"/>
    <w:multiLevelType w:val="hybridMultilevel"/>
    <w:tmpl w:val="210ABE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138CB"/>
    <w:multiLevelType w:val="hybridMultilevel"/>
    <w:tmpl w:val="F59856BC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66E31A0"/>
    <w:multiLevelType w:val="hybridMultilevel"/>
    <w:tmpl w:val="107A905E"/>
    <w:lvl w:ilvl="0" w:tplc="AD62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06FF9"/>
    <w:multiLevelType w:val="hybridMultilevel"/>
    <w:tmpl w:val="C1B8445A"/>
    <w:lvl w:ilvl="0" w:tplc="5DE82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BA324F"/>
    <w:multiLevelType w:val="hybridMultilevel"/>
    <w:tmpl w:val="F80C9ACA"/>
    <w:lvl w:ilvl="0" w:tplc="1F60EF6E">
      <w:start w:val="1"/>
      <w:numFmt w:val="decimal"/>
      <w:pStyle w:val="16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995608D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F018D9"/>
    <w:multiLevelType w:val="hybridMultilevel"/>
    <w:tmpl w:val="E922508A"/>
    <w:lvl w:ilvl="0" w:tplc="AD62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105FF"/>
    <w:multiLevelType w:val="hybridMultilevel"/>
    <w:tmpl w:val="770467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A4943"/>
    <w:multiLevelType w:val="multilevel"/>
    <w:tmpl w:val="ED2C38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14">
    <w:nsid w:val="2CB969F0"/>
    <w:multiLevelType w:val="hybridMultilevel"/>
    <w:tmpl w:val="CC4AE0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F61377"/>
    <w:multiLevelType w:val="hybridMultilevel"/>
    <w:tmpl w:val="EF5E71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>
    <w:nsid w:val="2E385AC2"/>
    <w:multiLevelType w:val="hybridMultilevel"/>
    <w:tmpl w:val="487C0ADE"/>
    <w:lvl w:ilvl="0" w:tplc="4E36F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802372"/>
    <w:multiLevelType w:val="hybridMultilevel"/>
    <w:tmpl w:val="0F6634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032AB0"/>
    <w:multiLevelType w:val="hybridMultilevel"/>
    <w:tmpl w:val="A5726F50"/>
    <w:lvl w:ilvl="0" w:tplc="AD62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F10F1"/>
    <w:multiLevelType w:val="hybridMultilevel"/>
    <w:tmpl w:val="3FC03CF6"/>
    <w:lvl w:ilvl="0" w:tplc="AD62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733D"/>
    <w:multiLevelType w:val="singleLevel"/>
    <w:tmpl w:val="6FE40EC0"/>
    <w:lvl w:ilvl="0">
      <w:start w:val="1"/>
      <w:numFmt w:val="upperRoman"/>
      <w:pStyle w:val="a0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16"/>
        <w:sz w:val="28"/>
        <w:vertAlign w:val="baseline"/>
      </w:rPr>
    </w:lvl>
  </w:abstractNum>
  <w:abstractNum w:abstractNumId="21">
    <w:nsid w:val="3D3151A8"/>
    <w:multiLevelType w:val="hybridMultilevel"/>
    <w:tmpl w:val="CFA6A706"/>
    <w:lvl w:ilvl="0" w:tplc="45F2D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C365D"/>
    <w:multiLevelType w:val="hybridMultilevel"/>
    <w:tmpl w:val="B9E40184"/>
    <w:lvl w:ilvl="0" w:tplc="98FA22E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451891"/>
    <w:multiLevelType w:val="hybridMultilevel"/>
    <w:tmpl w:val="32068026"/>
    <w:lvl w:ilvl="0" w:tplc="0408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4">
    <w:nsid w:val="425C7DF7"/>
    <w:multiLevelType w:val="hybridMultilevel"/>
    <w:tmpl w:val="043E2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0A9F"/>
    <w:multiLevelType w:val="hybridMultilevel"/>
    <w:tmpl w:val="CD86193C"/>
    <w:lvl w:ilvl="0" w:tplc="B630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CE480F"/>
    <w:multiLevelType w:val="hybridMultilevel"/>
    <w:tmpl w:val="37DC6F68"/>
    <w:lvl w:ilvl="0" w:tplc="98FA22E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2234C"/>
    <w:multiLevelType w:val="hybridMultilevel"/>
    <w:tmpl w:val="75F00C68"/>
    <w:lvl w:ilvl="0" w:tplc="9FB221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1B4EB4"/>
    <w:multiLevelType w:val="hybridMultilevel"/>
    <w:tmpl w:val="345C2E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374629"/>
    <w:multiLevelType w:val="hybridMultilevel"/>
    <w:tmpl w:val="392EEC3A"/>
    <w:lvl w:ilvl="0" w:tplc="7666AF9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0">
    <w:nsid w:val="57230FB6"/>
    <w:multiLevelType w:val="hybridMultilevel"/>
    <w:tmpl w:val="03CACAC8"/>
    <w:lvl w:ilvl="0" w:tplc="4E36F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EA412D"/>
    <w:multiLevelType w:val="hybridMultilevel"/>
    <w:tmpl w:val="5CDE1F54"/>
    <w:lvl w:ilvl="0" w:tplc="2C563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B21B4"/>
    <w:multiLevelType w:val="hybridMultilevel"/>
    <w:tmpl w:val="7D826C48"/>
    <w:lvl w:ilvl="0" w:tplc="8D1E429E">
      <w:start w:val="1"/>
      <w:numFmt w:val="bullet"/>
      <w:pStyle w:val="4"/>
      <w:lvlText w:val="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080003">
      <w:start w:val="1"/>
      <w:numFmt w:val="bullet"/>
      <w:lvlText w:val="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33">
    <w:nsid w:val="5AC0455D"/>
    <w:multiLevelType w:val="hybridMultilevel"/>
    <w:tmpl w:val="E7AAF98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8E7004"/>
    <w:multiLevelType w:val="hybridMultilevel"/>
    <w:tmpl w:val="1BA271A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15413E5"/>
    <w:multiLevelType w:val="hybridMultilevel"/>
    <w:tmpl w:val="BA74A154"/>
    <w:lvl w:ilvl="0" w:tplc="45F2D6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430DE5"/>
    <w:multiLevelType w:val="hybridMultilevel"/>
    <w:tmpl w:val="97541822"/>
    <w:lvl w:ilvl="0" w:tplc="0408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7">
    <w:nsid w:val="6FB4097E"/>
    <w:multiLevelType w:val="hybridMultilevel"/>
    <w:tmpl w:val="1D5EFE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4074F"/>
    <w:multiLevelType w:val="hybridMultilevel"/>
    <w:tmpl w:val="495CB9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960B1"/>
    <w:multiLevelType w:val="hybridMultilevel"/>
    <w:tmpl w:val="8FCC2A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F2EC3"/>
    <w:multiLevelType w:val="hybridMultilevel"/>
    <w:tmpl w:val="5D68F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F4B72"/>
    <w:multiLevelType w:val="hybridMultilevel"/>
    <w:tmpl w:val="52142B3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13"/>
  </w:num>
  <w:num w:numId="5">
    <w:abstractNumId w:val="10"/>
  </w:num>
  <w:num w:numId="6">
    <w:abstractNumId w:val="3"/>
  </w:num>
  <w:num w:numId="7">
    <w:abstractNumId w:val="41"/>
  </w:num>
  <w:num w:numId="8">
    <w:abstractNumId w:val="34"/>
  </w:num>
  <w:num w:numId="9">
    <w:abstractNumId w:val="17"/>
  </w:num>
  <w:num w:numId="10">
    <w:abstractNumId w:val="23"/>
  </w:num>
  <w:num w:numId="11">
    <w:abstractNumId w:val="36"/>
  </w:num>
  <w:num w:numId="12">
    <w:abstractNumId w:val="7"/>
  </w:num>
  <w:num w:numId="13">
    <w:abstractNumId w:val="24"/>
  </w:num>
  <w:num w:numId="14">
    <w:abstractNumId w:val="38"/>
  </w:num>
  <w:num w:numId="15">
    <w:abstractNumId w:val="16"/>
  </w:num>
  <w:num w:numId="16">
    <w:abstractNumId w:val="29"/>
  </w:num>
  <w:num w:numId="17">
    <w:abstractNumId w:val="9"/>
  </w:num>
  <w:num w:numId="18">
    <w:abstractNumId w:val="30"/>
  </w:num>
  <w:num w:numId="19">
    <w:abstractNumId w:val="27"/>
  </w:num>
  <w:num w:numId="20">
    <w:abstractNumId w:val="40"/>
  </w:num>
  <w:num w:numId="21">
    <w:abstractNumId w:val="39"/>
  </w:num>
  <w:num w:numId="22">
    <w:abstractNumId w:val="6"/>
  </w:num>
  <w:num w:numId="23">
    <w:abstractNumId w:val="37"/>
  </w:num>
  <w:num w:numId="24">
    <w:abstractNumId w:val="12"/>
  </w:num>
  <w:num w:numId="25">
    <w:abstractNumId w:val="1"/>
  </w:num>
  <w:num w:numId="26">
    <w:abstractNumId w:val="28"/>
  </w:num>
  <w:num w:numId="27">
    <w:abstractNumId w:val="4"/>
  </w:num>
  <w:num w:numId="28">
    <w:abstractNumId w:val="33"/>
  </w:num>
  <w:num w:numId="29">
    <w:abstractNumId w:val="14"/>
  </w:num>
  <w:num w:numId="30">
    <w:abstractNumId w:val="15"/>
  </w:num>
  <w:num w:numId="31">
    <w:abstractNumId w:val="31"/>
  </w:num>
  <w:num w:numId="32">
    <w:abstractNumId w:val="19"/>
  </w:num>
  <w:num w:numId="33">
    <w:abstractNumId w:val="26"/>
  </w:num>
  <w:num w:numId="34">
    <w:abstractNumId w:val="11"/>
  </w:num>
  <w:num w:numId="35">
    <w:abstractNumId w:val="8"/>
  </w:num>
  <w:num w:numId="36">
    <w:abstractNumId w:val="22"/>
  </w:num>
  <w:num w:numId="37">
    <w:abstractNumId w:val="21"/>
  </w:num>
  <w:num w:numId="38">
    <w:abstractNumId w:val="2"/>
  </w:num>
  <w:num w:numId="39">
    <w:abstractNumId w:val="18"/>
  </w:num>
  <w:num w:numId="40">
    <w:abstractNumId w:val="5"/>
  </w:num>
  <w:num w:numId="41">
    <w:abstractNumId w:val="35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attachedTemplate r:id="rId1"/>
  <w:stylePaneFormatFilter w:val="3F01"/>
  <w:doNotTrackMoves/>
  <w:defaultTabStop w:val="720"/>
  <w:autoHyphenation/>
  <w:hyphenationZone w:val="357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A2F"/>
    <w:rsid w:val="00002AA9"/>
    <w:rsid w:val="000130D4"/>
    <w:rsid w:val="000530E5"/>
    <w:rsid w:val="00064A96"/>
    <w:rsid w:val="000660C9"/>
    <w:rsid w:val="00070FED"/>
    <w:rsid w:val="00084729"/>
    <w:rsid w:val="00084A18"/>
    <w:rsid w:val="000C4BF2"/>
    <w:rsid w:val="000D5302"/>
    <w:rsid w:val="0011614B"/>
    <w:rsid w:val="00117709"/>
    <w:rsid w:val="00121866"/>
    <w:rsid w:val="00126485"/>
    <w:rsid w:val="00126626"/>
    <w:rsid w:val="001309FE"/>
    <w:rsid w:val="00143D1A"/>
    <w:rsid w:val="00151074"/>
    <w:rsid w:val="00167584"/>
    <w:rsid w:val="00175ED7"/>
    <w:rsid w:val="0017618F"/>
    <w:rsid w:val="00185AD2"/>
    <w:rsid w:val="00194799"/>
    <w:rsid w:val="001B19B9"/>
    <w:rsid w:val="001C59F8"/>
    <w:rsid w:val="001D183D"/>
    <w:rsid w:val="001E1181"/>
    <w:rsid w:val="001E5A45"/>
    <w:rsid w:val="001E7298"/>
    <w:rsid w:val="0022004A"/>
    <w:rsid w:val="00221B99"/>
    <w:rsid w:val="00231D53"/>
    <w:rsid w:val="00234F10"/>
    <w:rsid w:val="00237116"/>
    <w:rsid w:val="00243443"/>
    <w:rsid w:val="0025206E"/>
    <w:rsid w:val="00255B89"/>
    <w:rsid w:val="002812C7"/>
    <w:rsid w:val="00281BC7"/>
    <w:rsid w:val="002A433B"/>
    <w:rsid w:val="002A71FB"/>
    <w:rsid w:val="002C11CE"/>
    <w:rsid w:val="002C2080"/>
    <w:rsid w:val="002C37AF"/>
    <w:rsid w:val="00334682"/>
    <w:rsid w:val="00353978"/>
    <w:rsid w:val="003712B5"/>
    <w:rsid w:val="003852CE"/>
    <w:rsid w:val="003976CC"/>
    <w:rsid w:val="003A33BA"/>
    <w:rsid w:val="003B1FA3"/>
    <w:rsid w:val="003B7B3D"/>
    <w:rsid w:val="003C29F1"/>
    <w:rsid w:val="003C6FC4"/>
    <w:rsid w:val="003D3177"/>
    <w:rsid w:val="003E5053"/>
    <w:rsid w:val="003F361A"/>
    <w:rsid w:val="00402642"/>
    <w:rsid w:val="004060FC"/>
    <w:rsid w:val="00427D2C"/>
    <w:rsid w:val="004415BA"/>
    <w:rsid w:val="00445FB8"/>
    <w:rsid w:val="00477C48"/>
    <w:rsid w:val="004856C5"/>
    <w:rsid w:val="00497755"/>
    <w:rsid w:val="004A5D27"/>
    <w:rsid w:val="004B77D1"/>
    <w:rsid w:val="004D6873"/>
    <w:rsid w:val="004E27B1"/>
    <w:rsid w:val="004F2AA0"/>
    <w:rsid w:val="0050236E"/>
    <w:rsid w:val="00511142"/>
    <w:rsid w:val="00514600"/>
    <w:rsid w:val="00523446"/>
    <w:rsid w:val="0052639B"/>
    <w:rsid w:val="00530513"/>
    <w:rsid w:val="005509DE"/>
    <w:rsid w:val="00571214"/>
    <w:rsid w:val="005712D1"/>
    <w:rsid w:val="0057178A"/>
    <w:rsid w:val="00573426"/>
    <w:rsid w:val="00590371"/>
    <w:rsid w:val="00590DBD"/>
    <w:rsid w:val="00592F2B"/>
    <w:rsid w:val="005A1508"/>
    <w:rsid w:val="005A1D05"/>
    <w:rsid w:val="005A7BA3"/>
    <w:rsid w:val="005C19F8"/>
    <w:rsid w:val="005C5FDB"/>
    <w:rsid w:val="005E51C7"/>
    <w:rsid w:val="005F1C8D"/>
    <w:rsid w:val="00603667"/>
    <w:rsid w:val="00613F16"/>
    <w:rsid w:val="0061673D"/>
    <w:rsid w:val="006217BB"/>
    <w:rsid w:val="00623579"/>
    <w:rsid w:val="00662679"/>
    <w:rsid w:val="00697EA8"/>
    <w:rsid w:val="006B1702"/>
    <w:rsid w:val="006B6C5F"/>
    <w:rsid w:val="006B7175"/>
    <w:rsid w:val="006D3B9D"/>
    <w:rsid w:val="006D6CFE"/>
    <w:rsid w:val="006E2182"/>
    <w:rsid w:val="006E250B"/>
    <w:rsid w:val="006F4D59"/>
    <w:rsid w:val="006F701B"/>
    <w:rsid w:val="007103D9"/>
    <w:rsid w:val="00723E3A"/>
    <w:rsid w:val="00724C4F"/>
    <w:rsid w:val="00744DE1"/>
    <w:rsid w:val="0075377D"/>
    <w:rsid w:val="00762BE6"/>
    <w:rsid w:val="00780FEB"/>
    <w:rsid w:val="00786A6F"/>
    <w:rsid w:val="007915A4"/>
    <w:rsid w:val="00797864"/>
    <w:rsid w:val="007A565F"/>
    <w:rsid w:val="007B73D8"/>
    <w:rsid w:val="007C27D2"/>
    <w:rsid w:val="007C3CA0"/>
    <w:rsid w:val="007D7A93"/>
    <w:rsid w:val="00847A7C"/>
    <w:rsid w:val="00851806"/>
    <w:rsid w:val="00861132"/>
    <w:rsid w:val="00874443"/>
    <w:rsid w:val="00886C74"/>
    <w:rsid w:val="008A5508"/>
    <w:rsid w:val="008A633B"/>
    <w:rsid w:val="008A64A6"/>
    <w:rsid w:val="00922104"/>
    <w:rsid w:val="00932984"/>
    <w:rsid w:val="00960465"/>
    <w:rsid w:val="0096660E"/>
    <w:rsid w:val="00981C6A"/>
    <w:rsid w:val="009A3D74"/>
    <w:rsid w:val="00A31BFD"/>
    <w:rsid w:val="00A3561D"/>
    <w:rsid w:val="00A366D6"/>
    <w:rsid w:val="00A47BAE"/>
    <w:rsid w:val="00A774EB"/>
    <w:rsid w:val="00AA5B49"/>
    <w:rsid w:val="00AF0C68"/>
    <w:rsid w:val="00AF2AE9"/>
    <w:rsid w:val="00B33D94"/>
    <w:rsid w:val="00B4493A"/>
    <w:rsid w:val="00B53EBB"/>
    <w:rsid w:val="00B6347C"/>
    <w:rsid w:val="00B82E86"/>
    <w:rsid w:val="00B874F0"/>
    <w:rsid w:val="00BB054D"/>
    <w:rsid w:val="00BB0A84"/>
    <w:rsid w:val="00BE0E51"/>
    <w:rsid w:val="00BE3657"/>
    <w:rsid w:val="00BE6749"/>
    <w:rsid w:val="00C038A8"/>
    <w:rsid w:val="00C428AB"/>
    <w:rsid w:val="00C445A1"/>
    <w:rsid w:val="00C56D98"/>
    <w:rsid w:val="00C61488"/>
    <w:rsid w:val="00C82428"/>
    <w:rsid w:val="00C82A4A"/>
    <w:rsid w:val="00C937BA"/>
    <w:rsid w:val="00CC2C01"/>
    <w:rsid w:val="00CD34E2"/>
    <w:rsid w:val="00CD6C71"/>
    <w:rsid w:val="00CE290D"/>
    <w:rsid w:val="00CF672E"/>
    <w:rsid w:val="00D070EC"/>
    <w:rsid w:val="00D46D71"/>
    <w:rsid w:val="00D5318A"/>
    <w:rsid w:val="00D56EA7"/>
    <w:rsid w:val="00D664AD"/>
    <w:rsid w:val="00D67072"/>
    <w:rsid w:val="00D92E66"/>
    <w:rsid w:val="00DA0A3E"/>
    <w:rsid w:val="00DB4E9A"/>
    <w:rsid w:val="00DC28B0"/>
    <w:rsid w:val="00DC4E1B"/>
    <w:rsid w:val="00DC54CF"/>
    <w:rsid w:val="00DC5874"/>
    <w:rsid w:val="00DF33FA"/>
    <w:rsid w:val="00E02ECB"/>
    <w:rsid w:val="00E22C6E"/>
    <w:rsid w:val="00E25394"/>
    <w:rsid w:val="00E27F10"/>
    <w:rsid w:val="00E324A7"/>
    <w:rsid w:val="00E37721"/>
    <w:rsid w:val="00E37A2C"/>
    <w:rsid w:val="00E43CDB"/>
    <w:rsid w:val="00E46547"/>
    <w:rsid w:val="00E71504"/>
    <w:rsid w:val="00E731B0"/>
    <w:rsid w:val="00E8695D"/>
    <w:rsid w:val="00E973EC"/>
    <w:rsid w:val="00EB45AD"/>
    <w:rsid w:val="00EC37A5"/>
    <w:rsid w:val="00ED10A3"/>
    <w:rsid w:val="00EF431A"/>
    <w:rsid w:val="00EF5114"/>
    <w:rsid w:val="00F1498C"/>
    <w:rsid w:val="00F15CCD"/>
    <w:rsid w:val="00F210D7"/>
    <w:rsid w:val="00F341BF"/>
    <w:rsid w:val="00F44F7B"/>
    <w:rsid w:val="00F56D89"/>
    <w:rsid w:val="00F627A2"/>
    <w:rsid w:val="00F910DD"/>
    <w:rsid w:val="00F94B68"/>
    <w:rsid w:val="00F9667F"/>
    <w:rsid w:val="00FB3B4E"/>
    <w:rsid w:val="00FC6B59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#c9f" strokecolor="#c9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6660E"/>
    <w:pPr>
      <w:spacing w:line="288" w:lineRule="auto"/>
      <w:ind w:firstLine="540"/>
      <w:jc w:val="both"/>
    </w:pPr>
    <w:rPr>
      <w:rFonts w:ascii="Arial" w:hAnsi="Arial"/>
      <w:szCs w:val="24"/>
    </w:rPr>
  </w:style>
  <w:style w:type="paragraph" w:styleId="1">
    <w:name w:val="heading 1"/>
    <w:aliases w:val="1Επικεφαλίδα 1"/>
    <w:basedOn w:val="a1"/>
    <w:next w:val="a1"/>
    <w:qFormat/>
    <w:rsid w:val="0096660E"/>
    <w:pPr>
      <w:spacing w:line="360" w:lineRule="auto"/>
      <w:ind w:firstLine="0"/>
      <w:outlineLvl w:val="0"/>
    </w:pPr>
    <w:rPr>
      <w:rFonts w:cs="Arial"/>
      <w:b/>
      <w:bCs/>
      <w:caps/>
      <w:color w:val="7030A0"/>
      <w:sz w:val="28"/>
    </w:rPr>
  </w:style>
  <w:style w:type="paragraph" w:styleId="2">
    <w:name w:val="heading 2"/>
    <w:aliases w:val="2Επικεφαλίδα 2"/>
    <w:basedOn w:val="a1"/>
    <w:next w:val="a1"/>
    <w:qFormat/>
    <w:rsid w:val="0096660E"/>
    <w:pPr>
      <w:ind w:firstLine="0"/>
      <w:outlineLvl w:val="1"/>
    </w:pPr>
    <w:rPr>
      <w:rFonts w:cs="Arial"/>
      <w:b/>
      <w:bCs/>
      <w:color w:val="7030A0"/>
      <w:sz w:val="26"/>
    </w:rPr>
  </w:style>
  <w:style w:type="paragraph" w:styleId="3">
    <w:name w:val="heading 3"/>
    <w:aliases w:val="3Επικεφαλίδα 3"/>
    <w:basedOn w:val="a1"/>
    <w:next w:val="a1"/>
    <w:link w:val="3Char"/>
    <w:qFormat/>
    <w:rsid w:val="0096660E"/>
    <w:pPr>
      <w:ind w:firstLine="0"/>
      <w:outlineLvl w:val="2"/>
    </w:pPr>
    <w:rPr>
      <w:rFonts w:cs="Arial"/>
      <w:b/>
      <w:bCs/>
      <w:color w:val="7030A0"/>
      <w:sz w:val="24"/>
    </w:rPr>
  </w:style>
  <w:style w:type="paragraph" w:styleId="40">
    <w:name w:val="heading 4"/>
    <w:aliases w:val="4Επικεφαλίδα 4"/>
    <w:basedOn w:val="3"/>
    <w:next w:val="a1"/>
    <w:qFormat/>
    <w:rsid w:val="0096660E"/>
    <w:pPr>
      <w:outlineLvl w:val="3"/>
    </w:pPr>
    <w:rPr>
      <w:b w:val="0"/>
      <w:i/>
      <w:sz w:val="20"/>
    </w:rPr>
  </w:style>
  <w:style w:type="paragraph" w:styleId="5">
    <w:name w:val="heading 5"/>
    <w:basedOn w:val="a1"/>
    <w:next w:val="a1"/>
    <w:qFormat/>
    <w:rsid w:val="0096660E"/>
    <w:pPr>
      <w:numPr>
        <w:ilvl w:val="4"/>
        <w:numId w:val="46"/>
      </w:numPr>
      <w:spacing w:before="240" w:after="60"/>
      <w:outlineLvl w:val="4"/>
    </w:pPr>
  </w:style>
  <w:style w:type="paragraph" w:styleId="6">
    <w:name w:val="heading 6"/>
    <w:basedOn w:val="a1"/>
    <w:next w:val="a1"/>
    <w:qFormat/>
    <w:rsid w:val="0096660E"/>
    <w:pPr>
      <w:numPr>
        <w:ilvl w:val="5"/>
        <w:numId w:val="46"/>
      </w:numPr>
      <w:spacing w:before="240" w:after="60"/>
      <w:outlineLvl w:val="5"/>
    </w:pPr>
    <w:rPr>
      <w:i/>
    </w:rPr>
  </w:style>
  <w:style w:type="paragraph" w:styleId="7">
    <w:name w:val="heading 7"/>
    <w:basedOn w:val="a1"/>
    <w:next w:val="a1"/>
    <w:qFormat/>
    <w:rsid w:val="0096660E"/>
    <w:pPr>
      <w:numPr>
        <w:ilvl w:val="6"/>
        <w:numId w:val="46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96660E"/>
    <w:pPr>
      <w:numPr>
        <w:ilvl w:val="7"/>
        <w:numId w:val="46"/>
      </w:numPr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qFormat/>
    <w:rsid w:val="0096660E"/>
    <w:pPr>
      <w:numPr>
        <w:ilvl w:val="8"/>
        <w:numId w:val="46"/>
      </w:numPr>
      <w:spacing w:before="240" w:after="60"/>
      <w:outlineLvl w:val="8"/>
    </w:pPr>
    <w:rPr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Char">
    <w:name w:val="Επικεφαλίδα 3 Char"/>
    <w:aliases w:val="3Επικεφαλίδα 3 Char"/>
    <w:basedOn w:val="a2"/>
    <w:link w:val="3"/>
    <w:rsid w:val="0096660E"/>
    <w:rPr>
      <w:rFonts w:ascii="Arial" w:hAnsi="Arial" w:cs="Arial"/>
      <w:b/>
      <w:bCs/>
      <w:color w:val="7030A0"/>
      <w:sz w:val="24"/>
      <w:szCs w:val="24"/>
      <w:lang w:val="el-GR" w:eastAsia="el-GR" w:bidi="ar-SA"/>
    </w:rPr>
  </w:style>
  <w:style w:type="paragraph" w:styleId="a5">
    <w:name w:val="footer"/>
    <w:basedOn w:val="a1"/>
    <w:rsid w:val="00D56EA7"/>
    <w:pPr>
      <w:tabs>
        <w:tab w:val="center" w:pos="4153"/>
        <w:tab w:val="right" w:pos="8306"/>
      </w:tabs>
    </w:pPr>
  </w:style>
  <w:style w:type="character" w:styleId="a6">
    <w:name w:val="page number"/>
    <w:basedOn w:val="a2"/>
    <w:rsid w:val="00D56EA7"/>
  </w:style>
  <w:style w:type="paragraph" w:styleId="30">
    <w:name w:val="Body Text 3"/>
    <w:basedOn w:val="a1"/>
    <w:rsid w:val="00A366D6"/>
    <w:pPr>
      <w:spacing w:after="120"/>
    </w:pPr>
    <w:rPr>
      <w:sz w:val="16"/>
      <w:szCs w:val="16"/>
    </w:rPr>
  </w:style>
  <w:style w:type="paragraph" w:customStyle="1" w:styleId="a7">
    <w:name w:val="ΠΙΝΑΚΑΣ"/>
    <w:basedOn w:val="a8"/>
    <w:next w:val="a8"/>
    <w:rsid w:val="00151074"/>
    <w:pPr>
      <w:spacing w:line="240" w:lineRule="auto"/>
      <w:ind w:firstLine="0"/>
    </w:pPr>
  </w:style>
  <w:style w:type="paragraph" w:styleId="a8">
    <w:name w:val="Body Text"/>
    <w:basedOn w:val="a1"/>
    <w:rsid w:val="00151074"/>
    <w:pPr>
      <w:spacing w:after="120"/>
    </w:pPr>
  </w:style>
  <w:style w:type="paragraph" w:customStyle="1" w:styleId="a9">
    <w:name w:val="ΑΝΑΦΟΡΕΣ"/>
    <w:basedOn w:val="a1"/>
    <w:rsid w:val="00151074"/>
    <w:pPr>
      <w:ind w:left="720" w:hanging="720"/>
    </w:pPr>
    <w:rPr>
      <w:bCs/>
    </w:rPr>
  </w:style>
  <w:style w:type="paragraph" w:customStyle="1" w:styleId="aa">
    <w:name w:val="ΒΑΣΙΚΟ ΕΣΟΧΗ"/>
    <w:basedOn w:val="a1"/>
    <w:qFormat/>
    <w:rsid w:val="0096660E"/>
    <w:pPr>
      <w:ind w:firstLine="539"/>
    </w:pPr>
    <w:rPr>
      <w:rFonts w:cs="Arial"/>
    </w:rPr>
  </w:style>
  <w:style w:type="paragraph" w:customStyle="1" w:styleId="ab">
    <w:name w:val="ΒΙΒΛΙΟΓΡΑΦΙΑ"/>
    <w:basedOn w:val="a1"/>
    <w:rsid w:val="00151074"/>
    <w:pPr>
      <w:ind w:left="720" w:hanging="720"/>
    </w:pPr>
    <w:rPr>
      <w:lang w:val="en-US"/>
    </w:rPr>
  </w:style>
  <w:style w:type="paragraph" w:customStyle="1" w:styleId="ac">
    <w:name w:val="ΒΙΒΛΙΟΓΡΑΦΙΑ ΤΙΤΛΟΣ"/>
    <w:basedOn w:val="a8"/>
    <w:next w:val="ab"/>
    <w:autoRedefine/>
    <w:rsid w:val="00151074"/>
    <w:pPr>
      <w:spacing w:after="0"/>
    </w:pPr>
    <w:rPr>
      <w:b/>
      <w:bCs/>
      <w:u w:val="single"/>
    </w:rPr>
  </w:style>
  <w:style w:type="paragraph" w:customStyle="1" w:styleId="20">
    <w:name w:val="ΒΙΒΛΙΟΓΡΑΦΙΑ2"/>
    <w:basedOn w:val="ab"/>
    <w:rsid w:val="00151074"/>
    <w:pPr>
      <w:ind w:left="0" w:firstLine="0"/>
    </w:pPr>
    <w:rPr>
      <w:lang w:val="el-GR"/>
    </w:rPr>
  </w:style>
  <w:style w:type="paragraph" w:styleId="ad">
    <w:name w:val="footnote text"/>
    <w:basedOn w:val="a1"/>
    <w:semiHidden/>
    <w:rsid w:val="00151074"/>
  </w:style>
  <w:style w:type="paragraph" w:styleId="a">
    <w:name w:val="header"/>
    <w:basedOn w:val="a1"/>
    <w:rsid w:val="00151074"/>
    <w:pPr>
      <w:numPr>
        <w:numId w:val="1"/>
      </w:numPr>
      <w:tabs>
        <w:tab w:val="center" w:pos="4153"/>
        <w:tab w:val="right" w:pos="8306"/>
      </w:tabs>
      <w:spacing w:line="240" w:lineRule="auto"/>
      <w:jc w:val="left"/>
    </w:pPr>
    <w:rPr>
      <w:lang w:val="en-US"/>
    </w:rPr>
  </w:style>
  <w:style w:type="paragraph" w:styleId="ae">
    <w:name w:val="caption"/>
    <w:basedOn w:val="a1"/>
    <w:next w:val="a1"/>
    <w:link w:val="Char"/>
    <w:qFormat/>
    <w:rsid w:val="0096660E"/>
    <w:pPr>
      <w:spacing w:before="120" w:after="240"/>
      <w:ind w:firstLine="0"/>
      <w:outlineLvl w:val="1"/>
    </w:pPr>
    <w:rPr>
      <w:i/>
      <w:sz w:val="24"/>
      <w:u w:val="single"/>
    </w:rPr>
  </w:style>
  <w:style w:type="paragraph" w:styleId="af">
    <w:name w:val="List Bullet"/>
    <w:basedOn w:val="a1"/>
    <w:autoRedefine/>
    <w:rsid w:val="00151074"/>
    <w:pPr>
      <w:ind w:firstLine="0"/>
    </w:pPr>
  </w:style>
  <w:style w:type="paragraph" w:styleId="21">
    <w:name w:val="List Bullet 2"/>
    <w:basedOn w:val="a1"/>
    <w:autoRedefine/>
    <w:rsid w:val="00151074"/>
    <w:pPr>
      <w:ind w:firstLine="0"/>
    </w:pPr>
  </w:style>
  <w:style w:type="paragraph" w:styleId="31">
    <w:name w:val="List Bullet 3"/>
    <w:basedOn w:val="a1"/>
    <w:autoRedefine/>
    <w:rsid w:val="00151074"/>
    <w:pPr>
      <w:ind w:firstLine="0"/>
    </w:pPr>
  </w:style>
  <w:style w:type="paragraph" w:customStyle="1" w:styleId="af0">
    <w:name w:val="ΜΕΡΟΣ"/>
    <w:basedOn w:val="a1"/>
    <w:next w:val="a1"/>
    <w:rsid w:val="00151074"/>
    <w:pPr>
      <w:ind w:firstLine="0"/>
      <w:jc w:val="center"/>
    </w:pPr>
    <w:rPr>
      <w:b/>
      <w:sz w:val="44"/>
    </w:rPr>
  </w:style>
  <w:style w:type="character" w:styleId="af1">
    <w:name w:val="footnote reference"/>
    <w:basedOn w:val="a2"/>
    <w:semiHidden/>
    <w:rsid w:val="00151074"/>
    <w:rPr>
      <w:vertAlign w:val="superscript"/>
    </w:rPr>
  </w:style>
  <w:style w:type="paragraph" w:customStyle="1" w:styleId="af2">
    <w:name w:val="ΠΑΡΑΡΤΗΜΑΤΑ"/>
    <w:basedOn w:val="ab"/>
    <w:rsid w:val="00151074"/>
    <w:pPr>
      <w:ind w:left="0" w:firstLine="0"/>
    </w:pPr>
    <w:rPr>
      <w:sz w:val="28"/>
      <w:lang w:val="el-GR"/>
    </w:rPr>
  </w:style>
  <w:style w:type="paragraph" w:customStyle="1" w:styleId="af3">
    <w:name w:val="ΠΑΡΑΡΤΗΜΑΤΑ ΤΙΤΛΟΣ"/>
    <w:basedOn w:val="a1"/>
    <w:next w:val="a1"/>
    <w:autoRedefine/>
    <w:rsid w:val="00151074"/>
    <w:pPr>
      <w:ind w:firstLine="0"/>
      <w:jc w:val="center"/>
    </w:pPr>
    <w:rPr>
      <w:b/>
      <w:sz w:val="32"/>
    </w:rPr>
  </w:style>
  <w:style w:type="paragraph" w:styleId="af4">
    <w:name w:val="table of figures"/>
    <w:basedOn w:val="a1"/>
    <w:next w:val="a1"/>
    <w:semiHidden/>
    <w:rsid w:val="00151074"/>
    <w:pPr>
      <w:ind w:firstLine="0"/>
    </w:pPr>
    <w:rPr>
      <w:i/>
    </w:rPr>
  </w:style>
  <w:style w:type="paragraph" w:customStyle="1" w:styleId="10">
    <w:name w:val="ΠΙΝΑΚΑΣ10"/>
    <w:basedOn w:val="a1"/>
    <w:rsid w:val="00151074"/>
    <w:pPr>
      <w:spacing w:line="240" w:lineRule="auto"/>
      <w:ind w:firstLine="0"/>
      <w:jc w:val="left"/>
    </w:pPr>
  </w:style>
  <w:style w:type="paragraph" w:styleId="af5">
    <w:name w:val="Plain Text"/>
    <w:basedOn w:val="a1"/>
    <w:rsid w:val="00151074"/>
    <w:pPr>
      <w:spacing w:line="240" w:lineRule="auto"/>
      <w:ind w:firstLine="0"/>
      <w:jc w:val="left"/>
    </w:pPr>
    <w:rPr>
      <w:rFonts w:ascii="Courier New" w:hAnsi="Courier New" w:cs="Courier New"/>
      <w:szCs w:val="20"/>
    </w:rPr>
  </w:style>
  <w:style w:type="paragraph" w:styleId="11">
    <w:name w:val="toc 1"/>
    <w:basedOn w:val="a1"/>
    <w:next w:val="a7"/>
    <w:uiPriority w:val="39"/>
    <w:rsid w:val="00151074"/>
    <w:pPr>
      <w:ind w:firstLine="0"/>
    </w:pPr>
    <w:rPr>
      <w:sz w:val="24"/>
    </w:rPr>
  </w:style>
  <w:style w:type="paragraph" w:styleId="22">
    <w:name w:val="toc 2"/>
    <w:basedOn w:val="11"/>
    <w:next w:val="a1"/>
    <w:uiPriority w:val="39"/>
    <w:rsid w:val="00151074"/>
    <w:pPr>
      <w:ind w:left="170"/>
    </w:pPr>
  </w:style>
  <w:style w:type="paragraph" w:styleId="32">
    <w:name w:val="toc 3"/>
    <w:basedOn w:val="a1"/>
    <w:next w:val="a1"/>
    <w:uiPriority w:val="39"/>
    <w:rsid w:val="00151074"/>
    <w:pPr>
      <w:ind w:left="170" w:firstLine="0"/>
    </w:pPr>
  </w:style>
  <w:style w:type="paragraph" w:styleId="41">
    <w:name w:val="toc 4"/>
    <w:basedOn w:val="a1"/>
    <w:next w:val="a1"/>
    <w:uiPriority w:val="39"/>
    <w:rsid w:val="00151074"/>
    <w:pPr>
      <w:ind w:left="170" w:firstLine="0"/>
    </w:pPr>
  </w:style>
  <w:style w:type="paragraph" w:styleId="50">
    <w:name w:val="toc 5"/>
    <w:basedOn w:val="a1"/>
    <w:next w:val="a1"/>
    <w:autoRedefine/>
    <w:uiPriority w:val="39"/>
    <w:rsid w:val="00151074"/>
    <w:pPr>
      <w:ind w:left="170"/>
    </w:pPr>
  </w:style>
  <w:style w:type="paragraph" w:styleId="60">
    <w:name w:val="toc 6"/>
    <w:basedOn w:val="a1"/>
    <w:next w:val="a1"/>
    <w:autoRedefine/>
    <w:uiPriority w:val="39"/>
    <w:rsid w:val="00151074"/>
    <w:pPr>
      <w:ind w:left="170"/>
    </w:pPr>
  </w:style>
  <w:style w:type="paragraph" w:styleId="70">
    <w:name w:val="toc 7"/>
    <w:basedOn w:val="a1"/>
    <w:next w:val="a1"/>
    <w:autoRedefine/>
    <w:uiPriority w:val="39"/>
    <w:rsid w:val="00151074"/>
    <w:pPr>
      <w:ind w:left="170"/>
    </w:pPr>
  </w:style>
  <w:style w:type="paragraph" w:styleId="80">
    <w:name w:val="toc 8"/>
    <w:basedOn w:val="a1"/>
    <w:next w:val="a1"/>
    <w:autoRedefine/>
    <w:uiPriority w:val="39"/>
    <w:rsid w:val="00151074"/>
    <w:pPr>
      <w:ind w:left="170"/>
    </w:pPr>
  </w:style>
  <w:style w:type="paragraph" w:styleId="90">
    <w:name w:val="toc 9"/>
    <w:basedOn w:val="a1"/>
    <w:next w:val="a1"/>
    <w:autoRedefine/>
    <w:uiPriority w:val="39"/>
    <w:rsid w:val="00151074"/>
    <w:pPr>
      <w:ind w:left="170"/>
    </w:pPr>
  </w:style>
  <w:style w:type="paragraph" w:customStyle="1" w:styleId="a0">
    <w:name w:val="ΠΡΟΚΑΤΑΡΚΤΙΚΑ"/>
    <w:basedOn w:val="a1"/>
    <w:next w:val="a1"/>
    <w:rsid w:val="00151074"/>
    <w:pPr>
      <w:numPr>
        <w:numId w:val="2"/>
      </w:numPr>
      <w:jc w:val="center"/>
      <w:outlineLvl w:val="0"/>
    </w:pPr>
    <w:rPr>
      <w:b/>
      <w:sz w:val="28"/>
    </w:rPr>
  </w:style>
  <w:style w:type="paragraph" w:customStyle="1" w:styleId="100">
    <w:name w:val="Στυλ ΠΙΝΑΚΑΣ10 + Έντονα Στοιχισμένο στο κέντρο"/>
    <w:basedOn w:val="10"/>
    <w:rsid w:val="00151074"/>
    <w:pPr>
      <w:jc w:val="center"/>
    </w:pPr>
    <w:rPr>
      <w:b/>
      <w:bCs/>
    </w:rPr>
  </w:style>
  <w:style w:type="paragraph" w:customStyle="1" w:styleId="23">
    <w:name w:val="Στυλ2"/>
    <w:basedOn w:val="a1"/>
    <w:rsid w:val="00151074"/>
    <w:pPr>
      <w:spacing w:line="240" w:lineRule="auto"/>
      <w:ind w:firstLine="0"/>
    </w:pPr>
    <w:rPr>
      <w:rFonts w:ascii="Courier New" w:hAnsi="Courier New"/>
    </w:rPr>
  </w:style>
  <w:style w:type="paragraph" w:customStyle="1" w:styleId="33">
    <w:name w:val="Στυλ3"/>
    <w:basedOn w:val="5"/>
    <w:rsid w:val="00151074"/>
    <w:pPr>
      <w:numPr>
        <w:ilvl w:val="0"/>
        <w:numId w:val="0"/>
      </w:numPr>
    </w:pPr>
    <w:rPr>
      <w:sz w:val="26"/>
    </w:rPr>
  </w:style>
  <w:style w:type="paragraph" w:customStyle="1" w:styleId="4">
    <w:name w:val="Στυλ4"/>
    <w:basedOn w:val="a1"/>
    <w:rsid w:val="00151074"/>
    <w:pPr>
      <w:widowControl w:val="0"/>
      <w:numPr>
        <w:numId w:val="3"/>
      </w:numPr>
      <w:autoSpaceDE w:val="0"/>
      <w:autoSpaceDN w:val="0"/>
      <w:adjustRightInd w:val="0"/>
    </w:pPr>
    <w:rPr>
      <w:rFonts w:eastAsia="PMingLiU"/>
    </w:rPr>
  </w:style>
  <w:style w:type="paragraph" w:customStyle="1" w:styleId="51">
    <w:name w:val="Στυλ5"/>
    <w:basedOn w:val="a1"/>
    <w:next w:val="a1"/>
    <w:rsid w:val="00151074"/>
  </w:style>
  <w:style w:type="paragraph" w:customStyle="1" w:styleId="61">
    <w:name w:val="Στυλ6"/>
    <w:basedOn w:val="a1"/>
    <w:rsid w:val="00151074"/>
  </w:style>
  <w:style w:type="paragraph" w:customStyle="1" w:styleId="71">
    <w:name w:val="Στυλ7"/>
    <w:basedOn w:val="a1"/>
    <w:rsid w:val="00151074"/>
  </w:style>
  <w:style w:type="character" w:styleId="-">
    <w:name w:val="FollowedHyperlink"/>
    <w:basedOn w:val="a2"/>
    <w:rsid w:val="00151074"/>
    <w:rPr>
      <w:color w:val="800080"/>
      <w:u w:val="single"/>
    </w:rPr>
  </w:style>
  <w:style w:type="paragraph" w:styleId="24">
    <w:name w:val="Body Text 2"/>
    <w:basedOn w:val="a1"/>
    <w:rsid w:val="00151074"/>
    <w:pPr>
      <w:spacing w:before="120" w:line="480" w:lineRule="auto"/>
      <w:ind w:firstLine="0"/>
      <w:jc w:val="left"/>
    </w:pPr>
    <w:rPr>
      <w:b/>
      <w:sz w:val="24"/>
    </w:rPr>
  </w:style>
  <w:style w:type="paragraph" w:styleId="af6">
    <w:name w:val="Body Text Indent"/>
    <w:basedOn w:val="a1"/>
    <w:rsid w:val="00151074"/>
  </w:style>
  <w:style w:type="paragraph" w:styleId="25">
    <w:name w:val="Body Text Indent 2"/>
    <w:basedOn w:val="a1"/>
    <w:rsid w:val="00151074"/>
    <w:rPr>
      <w:i/>
    </w:rPr>
  </w:style>
  <w:style w:type="paragraph" w:styleId="34">
    <w:name w:val="Body Text Indent 3"/>
    <w:basedOn w:val="a1"/>
    <w:rsid w:val="00151074"/>
  </w:style>
  <w:style w:type="paragraph" w:styleId="af7">
    <w:name w:val="Title"/>
    <w:basedOn w:val="a1"/>
    <w:qFormat/>
    <w:rsid w:val="0096660E"/>
    <w:pPr>
      <w:jc w:val="center"/>
    </w:pPr>
    <w:rPr>
      <w:sz w:val="32"/>
    </w:rPr>
  </w:style>
  <w:style w:type="character" w:styleId="-0">
    <w:name w:val="Hyperlink"/>
    <w:basedOn w:val="a2"/>
    <w:uiPriority w:val="99"/>
    <w:rsid w:val="00151074"/>
    <w:rPr>
      <w:color w:val="0000FF"/>
      <w:u w:val="single"/>
    </w:rPr>
  </w:style>
  <w:style w:type="paragraph" w:styleId="af8">
    <w:name w:val="Subtitle"/>
    <w:basedOn w:val="a1"/>
    <w:qFormat/>
    <w:rsid w:val="0096660E"/>
    <w:pPr>
      <w:spacing w:line="240" w:lineRule="auto"/>
      <w:jc w:val="center"/>
    </w:pPr>
    <w:rPr>
      <w:b/>
      <w:bCs/>
      <w:sz w:val="24"/>
      <w:u w:val="single"/>
    </w:rPr>
  </w:style>
  <w:style w:type="paragraph" w:styleId="af9">
    <w:name w:val="Document Map"/>
    <w:basedOn w:val="a1"/>
    <w:semiHidden/>
    <w:rsid w:val="00151074"/>
    <w:pPr>
      <w:shd w:val="clear" w:color="auto" w:fill="000080"/>
    </w:pPr>
  </w:style>
  <w:style w:type="table" w:styleId="afa">
    <w:name w:val="Table Grid"/>
    <w:basedOn w:val="a3"/>
    <w:rsid w:val="00151074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1"/>
    <w:next w:val="a1"/>
    <w:autoRedefine/>
    <w:semiHidden/>
    <w:rsid w:val="00151074"/>
    <w:pPr>
      <w:ind w:left="260" w:hanging="260"/>
    </w:pPr>
  </w:style>
  <w:style w:type="paragraph" w:customStyle="1" w:styleId="afb">
    <w:name w:val="κείμενο"/>
    <w:basedOn w:val="a1"/>
    <w:rsid w:val="00151074"/>
    <w:pPr>
      <w:tabs>
        <w:tab w:val="left" w:pos="3600"/>
      </w:tabs>
      <w:spacing w:before="100" w:beforeAutospacing="1" w:after="100" w:afterAutospacing="1"/>
      <w:ind w:firstLine="284"/>
    </w:pPr>
  </w:style>
  <w:style w:type="paragraph" w:customStyle="1" w:styleId="afc">
    <w:name w:val="ΠΙΝΑΚΓΚΡΙ"/>
    <w:basedOn w:val="a1"/>
    <w:rsid w:val="00151074"/>
    <w:pPr>
      <w:widowControl w:val="0"/>
      <w:autoSpaceDE w:val="0"/>
      <w:autoSpaceDN w:val="0"/>
      <w:adjustRightInd w:val="0"/>
      <w:ind w:firstLine="0"/>
      <w:jc w:val="center"/>
    </w:pPr>
  </w:style>
  <w:style w:type="paragraph" w:customStyle="1" w:styleId="0">
    <w:name w:val="Στυλ Βασικό με εσοχή + Αριστερά:  0 εκ."/>
    <w:basedOn w:val="a1"/>
    <w:next w:val="a1"/>
    <w:rsid w:val="00151074"/>
    <w:pPr>
      <w:widowControl w:val="0"/>
      <w:autoSpaceDE w:val="0"/>
      <w:autoSpaceDN w:val="0"/>
      <w:adjustRightInd w:val="0"/>
    </w:pPr>
    <w:rPr>
      <w:szCs w:val="20"/>
    </w:rPr>
  </w:style>
  <w:style w:type="paragraph" w:styleId="afd">
    <w:name w:val="Balloon Text"/>
    <w:basedOn w:val="a1"/>
    <w:semiHidden/>
    <w:rsid w:val="00151074"/>
    <w:rPr>
      <w:rFonts w:ascii="Tahoma" w:hAnsi="Tahoma" w:cs="Tahoma"/>
      <w:sz w:val="16"/>
      <w:szCs w:val="16"/>
    </w:rPr>
  </w:style>
  <w:style w:type="paragraph" w:styleId="afe">
    <w:name w:val="Block Text"/>
    <w:basedOn w:val="a1"/>
    <w:rsid w:val="00151074"/>
    <w:pPr>
      <w:spacing w:line="240" w:lineRule="auto"/>
      <w:ind w:left="360" w:right="907" w:firstLine="0"/>
      <w:jc w:val="left"/>
    </w:pPr>
    <w:rPr>
      <w:i/>
      <w:iCs/>
    </w:rPr>
  </w:style>
  <w:style w:type="paragraph" w:styleId="26">
    <w:name w:val="index 2"/>
    <w:basedOn w:val="a1"/>
    <w:next w:val="a1"/>
    <w:autoRedefine/>
    <w:semiHidden/>
    <w:rsid w:val="00151074"/>
    <w:pPr>
      <w:ind w:left="480" w:hanging="240"/>
      <w:jc w:val="left"/>
    </w:pPr>
    <w:rPr>
      <w:szCs w:val="20"/>
    </w:rPr>
  </w:style>
  <w:style w:type="paragraph" w:styleId="35">
    <w:name w:val="index 3"/>
    <w:basedOn w:val="a1"/>
    <w:next w:val="a1"/>
    <w:autoRedefine/>
    <w:semiHidden/>
    <w:rsid w:val="00151074"/>
    <w:pPr>
      <w:ind w:left="720" w:hanging="240"/>
      <w:jc w:val="left"/>
    </w:pPr>
    <w:rPr>
      <w:szCs w:val="20"/>
    </w:rPr>
  </w:style>
  <w:style w:type="paragraph" w:styleId="42">
    <w:name w:val="index 4"/>
    <w:basedOn w:val="a1"/>
    <w:next w:val="a1"/>
    <w:autoRedefine/>
    <w:semiHidden/>
    <w:rsid w:val="00151074"/>
    <w:pPr>
      <w:ind w:left="960" w:hanging="240"/>
      <w:jc w:val="left"/>
    </w:pPr>
    <w:rPr>
      <w:szCs w:val="20"/>
    </w:rPr>
  </w:style>
  <w:style w:type="paragraph" w:styleId="52">
    <w:name w:val="index 5"/>
    <w:basedOn w:val="a1"/>
    <w:next w:val="a1"/>
    <w:autoRedefine/>
    <w:semiHidden/>
    <w:rsid w:val="00151074"/>
    <w:pPr>
      <w:ind w:left="1200" w:hanging="240"/>
      <w:jc w:val="left"/>
    </w:pPr>
    <w:rPr>
      <w:szCs w:val="20"/>
    </w:rPr>
  </w:style>
  <w:style w:type="paragraph" w:styleId="62">
    <w:name w:val="index 6"/>
    <w:basedOn w:val="a1"/>
    <w:next w:val="a1"/>
    <w:autoRedefine/>
    <w:semiHidden/>
    <w:rsid w:val="00151074"/>
    <w:pPr>
      <w:ind w:left="1440" w:hanging="240"/>
      <w:jc w:val="left"/>
    </w:pPr>
    <w:rPr>
      <w:szCs w:val="20"/>
    </w:rPr>
  </w:style>
  <w:style w:type="paragraph" w:styleId="72">
    <w:name w:val="index 7"/>
    <w:basedOn w:val="a1"/>
    <w:next w:val="a1"/>
    <w:autoRedefine/>
    <w:semiHidden/>
    <w:rsid w:val="00151074"/>
    <w:pPr>
      <w:ind w:left="1680" w:hanging="240"/>
      <w:jc w:val="left"/>
    </w:pPr>
    <w:rPr>
      <w:szCs w:val="20"/>
    </w:rPr>
  </w:style>
  <w:style w:type="paragraph" w:styleId="81">
    <w:name w:val="index 8"/>
    <w:basedOn w:val="a1"/>
    <w:next w:val="a1"/>
    <w:autoRedefine/>
    <w:semiHidden/>
    <w:rsid w:val="00151074"/>
    <w:pPr>
      <w:ind w:left="1920" w:hanging="240"/>
      <w:jc w:val="left"/>
    </w:pPr>
    <w:rPr>
      <w:szCs w:val="20"/>
    </w:rPr>
  </w:style>
  <w:style w:type="paragraph" w:styleId="91">
    <w:name w:val="index 9"/>
    <w:basedOn w:val="a1"/>
    <w:next w:val="a1"/>
    <w:autoRedefine/>
    <w:semiHidden/>
    <w:rsid w:val="00151074"/>
    <w:pPr>
      <w:ind w:left="2160" w:hanging="240"/>
      <w:jc w:val="left"/>
    </w:pPr>
    <w:rPr>
      <w:szCs w:val="20"/>
    </w:rPr>
  </w:style>
  <w:style w:type="paragraph" w:styleId="aff">
    <w:name w:val="index heading"/>
    <w:basedOn w:val="a1"/>
    <w:next w:val="12"/>
    <w:semiHidden/>
    <w:rsid w:val="00151074"/>
    <w:pPr>
      <w:spacing w:before="120" w:after="120"/>
      <w:jc w:val="left"/>
    </w:pPr>
    <w:rPr>
      <w:b/>
      <w:bCs/>
      <w:i/>
      <w:iCs/>
      <w:szCs w:val="20"/>
    </w:rPr>
  </w:style>
  <w:style w:type="paragraph" w:styleId="z-">
    <w:name w:val="HTML Bottom of Form"/>
    <w:basedOn w:val="a1"/>
    <w:next w:val="a1"/>
    <w:hidden/>
    <w:rsid w:val="00151074"/>
    <w:pPr>
      <w:pBdr>
        <w:top w:val="single" w:sz="6" w:space="1" w:color="auto"/>
      </w:pBdr>
      <w:spacing w:line="240" w:lineRule="auto"/>
      <w:ind w:firstLine="0"/>
      <w:jc w:val="center"/>
    </w:pPr>
    <w:rPr>
      <w:rFonts w:cs="Arial"/>
      <w:vanish/>
      <w:sz w:val="16"/>
      <w:szCs w:val="16"/>
    </w:rPr>
  </w:style>
  <w:style w:type="paragraph" w:styleId="z-0">
    <w:name w:val="HTML Top of Form"/>
    <w:basedOn w:val="a1"/>
    <w:next w:val="a1"/>
    <w:hidden/>
    <w:rsid w:val="00151074"/>
    <w:pPr>
      <w:pBdr>
        <w:bottom w:val="single" w:sz="6" w:space="1" w:color="auto"/>
      </w:pBdr>
      <w:spacing w:line="240" w:lineRule="auto"/>
      <w:ind w:firstLine="0"/>
      <w:jc w:val="center"/>
    </w:pPr>
    <w:rPr>
      <w:rFonts w:cs="Arial"/>
      <w:vanish/>
      <w:sz w:val="16"/>
      <w:szCs w:val="16"/>
    </w:rPr>
  </w:style>
  <w:style w:type="paragraph" w:customStyle="1" w:styleId="13">
    <w:name w:val="Στυλ13"/>
    <w:basedOn w:val="a1"/>
    <w:rsid w:val="00151074"/>
    <w:rPr>
      <w:sz w:val="24"/>
    </w:rPr>
  </w:style>
  <w:style w:type="paragraph" w:customStyle="1" w:styleId="14">
    <w:name w:val="Στυλ14"/>
    <w:basedOn w:val="a1"/>
    <w:rsid w:val="00151074"/>
    <w:rPr>
      <w:sz w:val="24"/>
    </w:rPr>
  </w:style>
  <w:style w:type="paragraph" w:customStyle="1" w:styleId="15">
    <w:name w:val="Στυλ15"/>
    <w:basedOn w:val="ae"/>
    <w:rsid w:val="00EF5114"/>
    <w:rPr>
      <w:rFonts w:cs="Arial"/>
      <w:u w:val="none"/>
    </w:rPr>
  </w:style>
  <w:style w:type="paragraph" w:customStyle="1" w:styleId="Arial">
    <w:name w:val="Στυλ Λεζάντα + Arial"/>
    <w:basedOn w:val="ae"/>
    <w:rsid w:val="00EF5114"/>
    <w:rPr>
      <w:iCs/>
      <w:u w:val="none"/>
    </w:rPr>
  </w:style>
  <w:style w:type="paragraph" w:customStyle="1" w:styleId="16">
    <w:name w:val="Στυλ16"/>
    <w:basedOn w:val="a1"/>
    <w:rsid w:val="00CF672E"/>
    <w:pPr>
      <w:numPr>
        <w:numId w:val="5"/>
      </w:numPr>
    </w:pPr>
    <w:rPr>
      <w:rFonts w:cs="Arial"/>
    </w:rPr>
  </w:style>
  <w:style w:type="paragraph" w:customStyle="1" w:styleId="17">
    <w:name w:val="ΒΑΣΙΚΟ1"/>
    <w:basedOn w:val="a1"/>
    <w:rsid w:val="0096660E"/>
    <w:pPr>
      <w:ind w:firstLine="539"/>
    </w:pPr>
    <w:rPr>
      <w:rFonts w:cs="Arial"/>
    </w:rPr>
  </w:style>
  <w:style w:type="paragraph" w:customStyle="1" w:styleId="aff0">
    <w:name w:val="ΒΙΒΛΙΟΓΡΑΦ"/>
    <w:basedOn w:val="a1"/>
    <w:rsid w:val="0096660E"/>
    <w:pPr>
      <w:widowControl w:val="0"/>
      <w:ind w:left="567" w:hanging="567"/>
    </w:pPr>
    <w:rPr>
      <w:lang w:val="en-GB"/>
    </w:rPr>
  </w:style>
  <w:style w:type="paragraph" w:styleId="aff1">
    <w:name w:val="Normal Indent"/>
    <w:basedOn w:val="a1"/>
    <w:rsid w:val="0096660E"/>
    <w:rPr>
      <w:rFonts w:cs="Arial"/>
    </w:rPr>
  </w:style>
  <w:style w:type="paragraph" w:customStyle="1" w:styleId="aff2">
    <w:name w:val="ΒΑΣΙΚΟ ΧΩΡΙΣ ΕΣΟΧΗ"/>
    <w:basedOn w:val="a1"/>
    <w:next w:val="a1"/>
    <w:rsid w:val="0096660E"/>
    <w:pPr>
      <w:spacing w:line="240" w:lineRule="auto"/>
      <w:ind w:firstLine="0"/>
    </w:pPr>
  </w:style>
  <w:style w:type="character" w:customStyle="1" w:styleId="Char">
    <w:name w:val="Λεζάντα Char"/>
    <w:basedOn w:val="a2"/>
    <w:link w:val="ae"/>
    <w:rsid w:val="0096660E"/>
    <w:rPr>
      <w:rFonts w:ascii="Arial" w:hAnsi="Arial"/>
      <w:i/>
      <w:sz w:val="24"/>
      <w:szCs w:val="24"/>
      <w:u w:val="single"/>
    </w:rPr>
  </w:style>
  <w:style w:type="paragraph" w:customStyle="1" w:styleId="aff3">
    <w:name w:val="ΒΑΣΙΚ"/>
    <w:basedOn w:val="a1"/>
    <w:rsid w:val="0096660E"/>
    <w:pPr>
      <w:spacing w:after="120"/>
      <w:ind w:firstLine="284"/>
    </w:pPr>
  </w:style>
  <w:style w:type="paragraph" w:customStyle="1" w:styleId="18">
    <w:name w:val="1ΕΠΙΚΕΦ"/>
    <w:basedOn w:val="a1"/>
    <w:rsid w:val="0096660E"/>
    <w:pPr>
      <w:ind w:firstLine="0"/>
    </w:pPr>
    <w:rPr>
      <w:rFonts w:cs="Arial"/>
      <w:b/>
      <w:bCs/>
      <w:caps/>
      <w:color w:val="7030A0"/>
    </w:rPr>
  </w:style>
  <w:style w:type="paragraph" w:customStyle="1" w:styleId="27">
    <w:name w:val="2ΕΠΙΚΕΦ"/>
    <w:basedOn w:val="a1"/>
    <w:rsid w:val="0096660E"/>
    <w:pPr>
      <w:ind w:firstLine="0"/>
    </w:pPr>
    <w:rPr>
      <w:rFonts w:cs="Arial"/>
      <w:b/>
      <w:bCs/>
      <w:color w:val="7030A0"/>
    </w:rPr>
  </w:style>
  <w:style w:type="paragraph" w:customStyle="1" w:styleId="36">
    <w:name w:val="3ΕΠΙΚΕΦ"/>
    <w:basedOn w:val="30"/>
    <w:rsid w:val="0096660E"/>
    <w:pPr>
      <w:spacing w:after="0"/>
      <w:ind w:firstLine="0"/>
    </w:pPr>
    <w:rPr>
      <w:rFonts w:cs="Arial"/>
      <w:b/>
      <w:bCs/>
      <w:color w:val="7030A0"/>
      <w:sz w:val="24"/>
      <w:szCs w:val="24"/>
    </w:rPr>
  </w:style>
  <w:style w:type="paragraph" w:customStyle="1" w:styleId="2125pt">
    <w:name w:val="Στυλ Επικεφαλίδα 2 + 125 pt"/>
    <w:basedOn w:val="2"/>
    <w:rsid w:val="0096660E"/>
  </w:style>
  <w:style w:type="paragraph" w:customStyle="1" w:styleId="19">
    <w:name w:val="Στυλ1"/>
    <w:basedOn w:val="40"/>
    <w:rsid w:val="0096660E"/>
    <w:rPr>
      <w:sz w:val="24"/>
    </w:rPr>
  </w:style>
  <w:style w:type="paragraph" w:customStyle="1" w:styleId="82">
    <w:name w:val="Στυλ8"/>
    <w:basedOn w:val="2"/>
    <w:rsid w:val="0096660E"/>
  </w:style>
  <w:style w:type="paragraph" w:customStyle="1" w:styleId="92">
    <w:name w:val="Στυλ9"/>
    <w:basedOn w:val="1"/>
    <w:rsid w:val="0096660E"/>
  </w:style>
  <w:style w:type="paragraph" w:customStyle="1" w:styleId="101">
    <w:name w:val="Στυλ10"/>
    <w:basedOn w:val="2"/>
    <w:rsid w:val="0096660E"/>
  </w:style>
  <w:style w:type="paragraph" w:customStyle="1" w:styleId="110">
    <w:name w:val="Στυλ11"/>
    <w:basedOn w:val="1"/>
    <w:rsid w:val="0096660E"/>
  </w:style>
  <w:style w:type="paragraph" w:customStyle="1" w:styleId="120">
    <w:name w:val="Στυλ12"/>
    <w:basedOn w:val="3"/>
    <w:rsid w:val="0096660E"/>
  </w:style>
  <w:style w:type="paragraph" w:customStyle="1" w:styleId="314pt">
    <w:name w:val="Στυλ Επικεφαλίδα 3 + 14 pt"/>
    <w:basedOn w:val="3"/>
    <w:link w:val="314ptChar"/>
    <w:rsid w:val="0096660E"/>
    <w:rPr>
      <w:iCs/>
    </w:rPr>
  </w:style>
  <w:style w:type="character" w:customStyle="1" w:styleId="314ptChar">
    <w:name w:val="Στυλ Επικεφαλίδα 3 + 14 pt Char"/>
    <w:basedOn w:val="3Char"/>
    <w:link w:val="314pt"/>
    <w:rsid w:val="0096660E"/>
    <w:rPr>
      <w:iCs/>
    </w:rPr>
  </w:style>
  <w:style w:type="paragraph" w:customStyle="1" w:styleId="314pt1">
    <w:name w:val="Στυλ Επικεφαλίδα 3 + 14 pt1"/>
    <w:basedOn w:val="3"/>
    <w:link w:val="314pt1Char"/>
    <w:rsid w:val="0096660E"/>
    <w:rPr>
      <w:iCs/>
    </w:rPr>
  </w:style>
  <w:style w:type="character" w:customStyle="1" w:styleId="314pt1Char">
    <w:name w:val="Στυλ Επικεφαλίδα 3 + 14 pt1 Char"/>
    <w:basedOn w:val="3Char"/>
    <w:link w:val="314pt1"/>
    <w:rsid w:val="0096660E"/>
    <w:rPr>
      <w:iCs/>
    </w:rPr>
  </w:style>
  <w:style w:type="paragraph" w:customStyle="1" w:styleId="314pt2">
    <w:name w:val="Στυλ Επικεφαλίδα 3 + 14 pt2"/>
    <w:basedOn w:val="3"/>
    <w:link w:val="314pt2Char"/>
    <w:rsid w:val="0096660E"/>
    <w:rPr>
      <w:iCs/>
    </w:rPr>
  </w:style>
  <w:style w:type="character" w:customStyle="1" w:styleId="314pt2Char">
    <w:name w:val="Στυλ Επικεφαλίδα 3 + 14 pt2 Char"/>
    <w:basedOn w:val="3Char"/>
    <w:link w:val="314pt2"/>
    <w:rsid w:val="0096660E"/>
    <w:rPr>
      <w:iCs/>
    </w:rPr>
  </w:style>
  <w:style w:type="paragraph" w:customStyle="1" w:styleId="2123">
    <w:name w:val="Στυλ Επικεφαλίδα 2 + Πριν:  12 στ. Μετά:  3 στ."/>
    <w:basedOn w:val="2"/>
    <w:rsid w:val="0096660E"/>
    <w:pPr>
      <w:spacing w:before="240" w:after="60"/>
    </w:pPr>
    <w:rPr>
      <w:rFonts w:cs="Times New Roman"/>
      <w:szCs w:val="20"/>
    </w:rPr>
  </w:style>
  <w:style w:type="paragraph" w:customStyle="1" w:styleId="21231">
    <w:name w:val="Στυλ Επικεφαλίδα 2 + Πριν:  12 στ. Μετά:  3 στ.1"/>
    <w:basedOn w:val="2"/>
    <w:rsid w:val="0096660E"/>
    <w:pPr>
      <w:spacing w:before="240" w:after="60"/>
    </w:pPr>
    <w:rPr>
      <w:rFonts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35;&#929;&#927;&#925;&#919;&#931;\Application%20Data\Microsoft\&#928;&#961;&#972;&#964;&#965;&#960;&#945;\&#933;&#928;&#927;&#931;&#932;&#919;&#929;&#921;&#922;&#932;&#921;&#922;&#927;%20&#933;&#923;&#921;&#922;&#927;_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2C5D9-31E8-4D20-AE0C-5A3D34E9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ΥΠΟΣΤΗΡΙΚΤΙΚΟ ΥΛΙΚΟ_ΠΡΟΤΥΠΟ</Template>
  <TotalTime>3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ΥΠΟΣΤΗΡΙΚΤΙΚΟ ΥΛΙΚΟ</vt:lpstr>
    </vt:vector>
  </TitlesOfParts>
  <Company>DASKALOS</Company>
  <LinksUpToDate>false</LinksUpToDate>
  <CharactersWithSpaces>2053</CharactersWithSpaces>
  <SharedDoc>false</SharedDoc>
  <HLinks>
    <vt:vector size="696" baseType="variant">
      <vt:variant>
        <vt:i4>1245238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_Toc210051144</vt:lpwstr>
      </vt:variant>
      <vt:variant>
        <vt:i4>1245238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_Toc210051143</vt:lpwstr>
      </vt:variant>
      <vt:variant>
        <vt:i4>1245238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_Toc210051142</vt:lpwstr>
      </vt:variant>
      <vt:variant>
        <vt:i4>1245238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_Toc210051141</vt:lpwstr>
      </vt:variant>
      <vt:variant>
        <vt:i4>1245238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_Toc210051140</vt:lpwstr>
      </vt:variant>
      <vt:variant>
        <vt:i4>1310774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_Toc210051139</vt:lpwstr>
      </vt:variant>
      <vt:variant>
        <vt:i4>1310774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_Toc210051138</vt:lpwstr>
      </vt:variant>
      <vt:variant>
        <vt:i4>1310774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_Toc210051137</vt:lpwstr>
      </vt:variant>
      <vt:variant>
        <vt:i4>1310774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_Toc210051136</vt:lpwstr>
      </vt:variant>
      <vt:variant>
        <vt:i4>1310774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_Toc210051135</vt:lpwstr>
      </vt:variant>
      <vt:variant>
        <vt:i4>1310774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_Toc210051134</vt:lpwstr>
      </vt:variant>
      <vt:variant>
        <vt:i4>1310774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_Toc210051133</vt:lpwstr>
      </vt:variant>
      <vt:variant>
        <vt:i4>1310774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_Toc210051132</vt:lpwstr>
      </vt:variant>
      <vt:variant>
        <vt:i4>1310774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_Toc210051131</vt:lpwstr>
      </vt:variant>
      <vt:variant>
        <vt:i4>1310774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_Toc210051130</vt:lpwstr>
      </vt:variant>
      <vt:variant>
        <vt:i4>1376310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_Toc210051129</vt:lpwstr>
      </vt:variant>
      <vt:variant>
        <vt:i4>1376310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_Toc210051128</vt:lpwstr>
      </vt:variant>
      <vt:variant>
        <vt:i4>1376310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_Toc210051127</vt:lpwstr>
      </vt:variant>
      <vt:variant>
        <vt:i4>1376310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_Toc210051126</vt:lpwstr>
      </vt:variant>
      <vt:variant>
        <vt:i4>1376310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_Toc210051125</vt:lpwstr>
      </vt:variant>
      <vt:variant>
        <vt:i4>1376310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_Toc210051124</vt:lpwstr>
      </vt:variant>
      <vt:variant>
        <vt:i4>1376310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_Toc210051123</vt:lpwstr>
      </vt:variant>
      <vt:variant>
        <vt:i4>1376310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_Toc210051122</vt:lpwstr>
      </vt:variant>
      <vt:variant>
        <vt:i4>1376310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_Toc210051121</vt:lpwstr>
      </vt:variant>
      <vt:variant>
        <vt:i4>1376310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_Toc210051120</vt:lpwstr>
      </vt:variant>
      <vt:variant>
        <vt:i4>1441846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_Toc210051119</vt:lpwstr>
      </vt:variant>
      <vt:variant>
        <vt:i4>1441846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_Toc210051118</vt:lpwstr>
      </vt:variant>
      <vt:variant>
        <vt:i4>1441846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_Toc210051117</vt:lpwstr>
      </vt:variant>
      <vt:variant>
        <vt:i4>1441846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_Toc210051116</vt:lpwstr>
      </vt:variant>
      <vt:variant>
        <vt:i4>1441846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_Toc210051115</vt:lpwstr>
      </vt:variant>
      <vt:variant>
        <vt:i4>1441846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_Toc210051114</vt:lpwstr>
      </vt:variant>
      <vt:variant>
        <vt:i4>1441846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_Toc210051113</vt:lpwstr>
      </vt:variant>
      <vt:variant>
        <vt:i4>1441846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_Toc210051112</vt:lpwstr>
      </vt:variant>
      <vt:variant>
        <vt:i4>1441846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_Toc210051111</vt:lpwstr>
      </vt:variant>
      <vt:variant>
        <vt:i4>1441846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_Toc210051110</vt:lpwstr>
      </vt:variant>
      <vt:variant>
        <vt:i4>1507382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_Toc210051109</vt:lpwstr>
      </vt:variant>
      <vt:variant>
        <vt:i4>1507382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_Toc210051108</vt:lpwstr>
      </vt:variant>
      <vt:variant>
        <vt:i4>1507382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_Toc210051107</vt:lpwstr>
      </vt:variant>
      <vt:variant>
        <vt:i4>1507382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_Toc210051106</vt:lpwstr>
      </vt:variant>
      <vt:variant>
        <vt:i4>1507382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_Toc210051105</vt:lpwstr>
      </vt:variant>
      <vt:variant>
        <vt:i4>1507382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_Toc210051104</vt:lpwstr>
      </vt:variant>
      <vt:variant>
        <vt:i4>1507382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_Toc210051103</vt:lpwstr>
      </vt:variant>
      <vt:variant>
        <vt:i4>1507382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_Toc210051102</vt:lpwstr>
      </vt:variant>
      <vt:variant>
        <vt:i4>1507382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_Toc210051101</vt:lpwstr>
      </vt:variant>
      <vt:variant>
        <vt:i4>1507382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_Toc210051100</vt:lpwstr>
      </vt:variant>
      <vt:variant>
        <vt:i4>1966135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_Toc210051099</vt:lpwstr>
      </vt:variant>
      <vt:variant>
        <vt:i4>1966135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_Toc210051098</vt:lpwstr>
      </vt:variant>
      <vt:variant>
        <vt:i4>1966135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_Toc210051097</vt:lpwstr>
      </vt:variant>
      <vt:variant>
        <vt:i4>1966135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_Toc210051096</vt:lpwstr>
      </vt:variant>
      <vt:variant>
        <vt:i4>1966135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_Toc210051095</vt:lpwstr>
      </vt:variant>
      <vt:variant>
        <vt:i4>1966135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_Toc210051094</vt:lpwstr>
      </vt:variant>
      <vt:variant>
        <vt:i4>1966135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_Toc210051093</vt:lpwstr>
      </vt:variant>
      <vt:variant>
        <vt:i4>1966135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_Toc210051092</vt:lpwstr>
      </vt:variant>
      <vt:variant>
        <vt:i4>1966135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_Toc210051091</vt:lpwstr>
      </vt:variant>
      <vt:variant>
        <vt:i4>1966135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_Toc210051090</vt:lpwstr>
      </vt:variant>
      <vt:variant>
        <vt:i4>2031671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_Toc210051089</vt:lpwstr>
      </vt:variant>
      <vt:variant>
        <vt:i4>2031671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_Toc210051088</vt:lpwstr>
      </vt:variant>
      <vt:variant>
        <vt:i4>2031671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_Toc210051087</vt:lpwstr>
      </vt:variant>
      <vt:variant>
        <vt:i4>2031671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_Toc210051086</vt:lpwstr>
      </vt:variant>
      <vt:variant>
        <vt:i4>2031671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_Toc210051085</vt:lpwstr>
      </vt:variant>
      <vt:variant>
        <vt:i4>2031671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_Toc210051084</vt:lpwstr>
      </vt:variant>
      <vt:variant>
        <vt:i4>2031671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_Toc210051083</vt:lpwstr>
      </vt:variant>
      <vt:variant>
        <vt:i4>2031671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_Toc210051082</vt:lpwstr>
      </vt:variant>
      <vt:variant>
        <vt:i4>2031671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_Toc210051081</vt:lpwstr>
      </vt:variant>
      <vt:variant>
        <vt:i4>2031671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_Toc210051080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_Toc210051079</vt:lpwstr>
      </vt:variant>
      <vt:variant>
        <vt:i4>1048631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_Toc210051078</vt:lpwstr>
      </vt:variant>
      <vt:variant>
        <vt:i4>1048631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_Toc210051077</vt:lpwstr>
      </vt:variant>
      <vt:variant>
        <vt:i4>1048631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_Toc210051076</vt:lpwstr>
      </vt:variant>
      <vt:variant>
        <vt:i4>1048631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_Toc210051075</vt:lpwstr>
      </vt:variant>
      <vt:variant>
        <vt:i4>1048631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_Toc210051074</vt:lpwstr>
      </vt:variant>
      <vt:variant>
        <vt:i4>1048631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_Toc210051073</vt:lpwstr>
      </vt:variant>
      <vt:variant>
        <vt:i4>1048631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_Toc210051072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_Toc210051071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_Toc210051070</vt:lpwstr>
      </vt:variant>
      <vt:variant>
        <vt:i4>1114167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_Toc210051069</vt:lpwstr>
      </vt:variant>
      <vt:variant>
        <vt:i4>1114167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_Toc210051068</vt:lpwstr>
      </vt:variant>
      <vt:variant>
        <vt:i4>1114167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_Toc210051067</vt:lpwstr>
      </vt:variant>
      <vt:variant>
        <vt:i4>1114167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_Toc210051066</vt:lpwstr>
      </vt:variant>
      <vt:variant>
        <vt:i4>1114167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_Toc210051065</vt:lpwstr>
      </vt:variant>
      <vt:variant>
        <vt:i4>1114167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_Toc210051064</vt:lpwstr>
      </vt:variant>
      <vt:variant>
        <vt:i4>1114167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_Toc210051063</vt:lpwstr>
      </vt:variant>
      <vt:variant>
        <vt:i4>1114167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_Toc210051062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_Toc210051061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_Toc210051060</vt:lpwstr>
      </vt:variant>
      <vt:variant>
        <vt:i4>1179703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_Toc210051059</vt:lpwstr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_Toc210051058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_Toc210051057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_Toc210051056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_Toc210051055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_Toc210051054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_Toc210051053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_Toc210051052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_Toc210051051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_Toc210051050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_Toc210051049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_Toc210051048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_Toc210051047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_Toc210051046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_Toc210051045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_Toc210051044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_Toc210051043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_Toc210051042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_Toc210051041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_Toc210051040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_Toc210051039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_Toc210051038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_Toc210051037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_Toc210051036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_Toc210051035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_Toc210051034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_Toc210051033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_Toc210051032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_Toc210051031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_Toc210051030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_Toc210051029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ΥΠΟΣΤΗΡΙΚΤΙΚΟ ΥΛΙΚΟ</dc:title>
  <dc:subject/>
  <dc:creator>ΕΥΚΑΡΠΙΔΗΣ ΠΟΛΥΧΡΟΝΗΣ</dc:creator>
  <cp:keywords/>
  <dc:description/>
  <cp:lastModifiedBy>rena</cp:lastModifiedBy>
  <cp:revision>2</cp:revision>
  <cp:lastPrinted>2008-10-22T08:01:00Z</cp:lastPrinted>
  <dcterms:created xsi:type="dcterms:W3CDTF">2020-03-24T13:13:00Z</dcterms:created>
  <dcterms:modified xsi:type="dcterms:W3CDTF">2020-03-24T13:13:00Z</dcterms:modified>
</cp:coreProperties>
</file>